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70" w:rsidRPr="00335EFB" w:rsidRDefault="00335EFB" w:rsidP="00335EFB">
      <w:pPr>
        <w:pStyle w:val="Style4"/>
        <w:spacing w:after="100"/>
        <w:rPr>
          <w:u w:val="none"/>
        </w:rPr>
      </w:pPr>
      <w:bookmarkStart w:id="0" w:name="_Toc296943071"/>
      <w:bookmarkStart w:id="1" w:name="_GoBack"/>
      <w:bookmarkEnd w:id="1"/>
      <w:r>
        <w:rPr>
          <w:u w:val="none"/>
        </w:rPr>
        <w:t>Year 5 PATHOLOGY</w:t>
      </w:r>
    </w:p>
    <w:p w:rsidR="00662D85" w:rsidRPr="00335EFB" w:rsidRDefault="00737BE4" w:rsidP="00335EFB">
      <w:pPr>
        <w:pStyle w:val="Style4"/>
        <w:spacing w:after="100"/>
        <w:rPr>
          <w:u w:val="none"/>
        </w:rPr>
      </w:pPr>
      <w:r w:rsidRPr="00335EFB">
        <w:rPr>
          <w:u w:val="none"/>
        </w:rPr>
        <w:t>R</w:t>
      </w:r>
      <w:r w:rsidR="00027D5B" w:rsidRPr="00335EFB">
        <w:rPr>
          <w:u w:val="none"/>
        </w:rPr>
        <w:t>ecommended Reading List</w:t>
      </w:r>
      <w:bookmarkEnd w:id="0"/>
    </w:p>
    <w:p w:rsidR="00BF066E" w:rsidRPr="00335EFB" w:rsidRDefault="00BF066E" w:rsidP="00335EFB">
      <w:pPr>
        <w:spacing w:after="0" w:line="240" w:lineRule="auto"/>
      </w:pPr>
    </w:p>
    <w:p w:rsidR="00662D85" w:rsidRPr="00335EFB" w:rsidRDefault="00662D85" w:rsidP="00D77B4C">
      <w:pPr>
        <w:ind w:right="-284"/>
      </w:pPr>
      <w:r w:rsidRPr="00335EFB">
        <w:t>In addition to the following recommended and suggested reading, some lecturers have highlighted texts in their individual session handouts.</w:t>
      </w:r>
    </w:p>
    <w:p w:rsidR="00145D22" w:rsidRPr="00335EFB" w:rsidRDefault="00145D22" w:rsidP="00D77B4C">
      <w:pPr>
        <w:autoSpaceDE w:val="0"/>
        <w:autoSpaceDN w:val="0"/>
        <w:adjustRightInd w:val="0"/>
        <w:spacing w:after="0" w:line="240" w:lineRule="auto"/>
        <w:ind w:right="-284"/>
        <w:rPr>
          <w:b/>
          <w:bCs/>
        </w:rPr>
      </w:pPr>
      <w:r w:rsidRPr="00335EFB">
        <w:rPr>
          <w:b/>
          <w:bCs/>
        </w:rPr>
        <w:t>CHEMICAL PATHOLOGY</w:t>
      </w:r>
    </w:p>
    <w:p w:rsidR="00145D22" w:rsidRPr="00335EFB" w:rsidRDefault="00145D22" w:rsidP="00D77B4C">
      <w:pPr>
        <w:autoSpaceDE w:val="0"/>
        <w:autoSpaceDN w:val="0"/>
        <w:adjustRightInd w:val="0"/>
        <w:spacing w:after="0" w:line="240" w:lineRule="auto"/>
        <w:ind w:right="-284"/>
        <w:rPr>
          <w:i/>
          <w:iCs/>
        </w:rPr>
      </w:pPr>
      <w:r w:rsidRPr="00335EFB">
        <w:rPr>
          <w:i/>
          <w:iCs/>
        </w:rPr>
        <w:t>Required reading and revision:</w:t>
      </w:r>
    </w:p>
    <w:p w:rsidR="00145D22" w:rsidRPr="00335EFB" w:rsidRDefault="00145D22" w:rsidP="00D77B4C">
      <w:pPr>
        <w:autoSpaceDE w:val="0"/>
        <w:autoSpaceDN w:val="0"/>
        <w:adjustRightInd w:val="0"/>
        <w:spacing w:after="120" w:line="240" w:lineRule="auto"/>
        <w:ind w:right="-284"/>
      </w:pPr>
      <w:r w:rsidRPr="00335EFB">
        <w:t>Clinical Biochemistry: an Illustrated Colour Text (4th edition) by Gaw A et al.  Churchill Livingstone (2008)</w:t>
      </w:r>
    </w:p>
    <w:p w:rsidR="00145D22" w:rsidRPr="00335EFB" w:rsidRDefault="00145D22" w:rsidP="00D77B4C">
      <w:pPr>
        <w:autoSpaceDE w:val="0"/>
        <w:autoSpaceDN w:val="0"/>
        <w:adjustRightInd w:val="0"/>
        <w:spacing w:after="120" w:line="240" w:lineRule="auto"/>
        <w:ind w:right="-284"/>
      </w:pPr>
      <w:r w:rsidRPr="00335EFB">
        <w:t>Clinical Chemistry (6th edition) by Marshall W and Bangert S.  Mosby (2008)</w:t>
      </w:r>
    </w:p>
    <w:p w:rsidR="00145D22" w:rsidRPr="00335EFB" w:rsidRDefault="00145D22" w:rsidP="00D77B4C">
      <w:pPr>
        <w:autoSpaceDE w:val="0"/>
        <w:autoSpaceDN w:val="0"/>
        <w:adjustRightInd w:val="0"/>
        <w:spacing w:after="0" w:line="240" w:lineRule="auto"/>
        <w:ind w:right="-284"/>
        <w:rPr>
          <w:i/>
          <w:iCs/>
        </w:rPr>
      </w:pPr>
      <w:r w:rsidRPr="00335EFB">
        <w:rPr>
          <w:i/>
          <w:iCs/>
        </w:rPr>
        <w:t>Reference:</w:t>
      </w:r>
    </w:p>
    <w:p w:rsidR="00145D22" w:rsidRPr="00335EFB" w:rsidRDefault="00145D22" w:rsidP="00D77B4C">
      <w:pPr>
        <w:autoSpaceDE w:val="0"/>
        <w:autoSpaceDN w:val="0"/>
        <w:adjustRightInd w:val="0"/>
        <w:spacing w:after="120" w:line="240" w:lineRule="auto"/>
        <w:ind w:right="-284"/>
      </w:pPr>
      <w:r w:rsidRPr="00335EFB">
        <w:t xml:space="preserve">Clinical Chemistry in Diagnosis and Treatment (6th edition) by Mayne PD (formerly Zilva J, </w:t>
      </w:r>
      <w:r w:rsidRPr="00335EFB">
        <w:br/>
        <w:t xml:space="preserve">Pannell PR and Mayne PD).  Edward Arnold (1994) </w:t>
      </w:r>
    </w:p>
    <w:p w:rsidR="00145D22" w:rsidRPr="00335EFB" w:rsidRDefault="00145D22" w:rsidP="00D77B4C">
      <w:pPr>
        <w:autoSpaceDE w:val="0"/>
        <w:autoSpaceDN w:val="0"/>
        <w:adjustRightInd w:val="0"/>
        <w:spacing w:after="120" w:line="240" w:lineRule="auto"/>
        <w:ind w:right="-284"/>
      </w:pPr>
      <w:r w:rsidRPr="00335EFB">
        <w:t>Clinical Biochemistry: Metabolic and Clinical Aspects (2nd edition) by Marshall WJ and Bangert SK (eds.).  Churchill Livingstone (2008)</w:t>
      </w:r>
    </w:p>
    <w:p w:rsidR="00145D22" w:rsidRPr="00335EFB" w:rsidRDefault="00145D22" w:rsidP="00D77B4C">
      <w:pPr>
        <w:autoSpaceDE w:val="0"/>
        <w:autoSpaceDN w:val="0"/>
        <w:adjustRightInd w:val="0"/>
        <w:spacing w:after="0" w:line="240" w:lineRule="auto"/>
        <w:ind w:right="-284"/>
        <w:rPr>
          <w:sz w:val="20"/>
          <w:szCs w:val="20"/>
        </w:rPr>
      </w:pPr>
    </w:p>
    <w:p w:rsidR="00145D22" w:rsidRPr="00335EFB" w:rsidRDefault="00145D22" w:rsidP="00D77B4C">
      <w:pPr>
        <w:autoSpaceDE w:val="0"/>
        <w:autoSpaceDN w:val="0"/>
        <w:adjustRightInd w:val="0"/>
        <w:spacing w:after="0" w:line="240" w:lineRule="auto"/>
        <w:ind w:right="-284"/>
        <w:rPr>
          <w:b/>
          <w:bCs/>
        </w:rPr>
      </w:pPr>
      <w:r w:rsidRPr="00335EFB">
        <w:rPr>
          <w:b/>
          <w:bCs/>
        </w:rPr>
        <w:t>HAEMATOLOGY</w:t>
      </w:r>
    </w:p>
    <w:p w:rsidR="00145D22" w:rsidRPr="00335EFB" w:rsidRDefault="00145D22" w:rsidP="00D77B4C">
      <w:pPr>
        <w:autoSpaceDE w:val="0"/>
        <w:autoSpaceDN w:val="0"/>
        <w:adjustRightInd w:val="0"/>
        <w:spacing w:after="0" w:line="240" w:lineRule="auto"/>
        <w:ind w:right="-284"/>
        <w:rPr>
          <w:i/>
          <w:iCs/>
        </w:rPr>
      </w:pPr>
      <w:r w:rsidRPr="00335EFB">
        <w:rPr>
          <w:i/>
          <w:iCs/>
        </w:rPr>
        <w:t>Required reading:</w:t>
      </w:r>
    </w:p>
    <w:p w:rsidR="00145D22" w:rsidRPr="00335EFB" w:rsidRDefault="00145D22" w:rsidP="00D77B4C">
      <w:pPr>
        <w:autoSpaceDE w:val="0"/>
        <w:autoSpaceDN w:val="0"/>
        <w:adjustRightInd w:val="0"/>
        <w:spacing w:after="120" w:line="240" w:lineRule="auto"/>
        <w:ind w:right="-284"/>
      </w:pPr>
      <w:r w:rsidRPr="00335EFB">
        <w:t>Haematology at a Glance (3rd edition) by Metha AB and Hoffbrand V.  Wiley-Blackwell (2009)</w:t>
      </w:r>
    </w:p>
    <w:p w:rsidR="00145D22" w:rsidRPr="00335EFB" w:rsidRDefault="00145D22" w:rsidP="00D77B4C">
      <w:pPr>
        <w:autoSpaceDE w:val="0"/>
        <w:autoSpaceDN w:val="0"/>
        <w:adjustRightInd w:val="0"/>
        <w:spacing w:after="0" w:line="240" w:lineRule="auto"/>
        <w:ind w:right="-284"/>
        <w:rPr>
          <w:i/>
        </w:rPr>
      </w:pPr>
      <w:r w:rsidRPr="00335EFB">
        <w:rPr>
          <w:i/>
        </w:rPr>
        <w:t>Supplementary reading and reference:</w:t>
      </w:r>
    </w:p>
    <w:p w:rsidR="00145D22" w:rsidRPr="00335EFB" w:rsidRDefault="00145D22" w:rsidP="00D77B4C">
      <w:pPr>
        <w:autoSpaceDE w:val="0"/>
        <w:autoSpaceDN w:val="0"/>
        <w:adjustRightInd w:val="0"/>
        <w:spacing w:after="120" w:line="240" w:lineRule="auto"/>
        <w:ind w:right="-284"/>
      </w:pPr>
      <w:r w:rsidRPr="00335EFB">
        <w:t>Essential Haematology (5th edition) by Hoffbrand AV, Moss PAH, Petit JE.  Blackwell Publishing (2006)</w:t>
      </w:r>
    </w:p>
    <w:p w:rsidR="00145D22" w:rsidRPr="00335EFB" w:rsidRDefault="00145D22" w:rsidP="00D77B4C">
      <w:pPr>
        <w:autoSpaceDE w:val="0"/>
        <w:autoSpaceDN w:val="0"/>
        <w:adjustRightInd w:val="0"/>
        <w:spacing w:after="120" w:line="240" w:lineRule="auto"/>
        <w:ind w:right="-284"/>
      </w:pPr>
      <w:r w:rsidRPr="00335EFB">
        <w:t>Haematology (8th edition; Lecture Notes series) by Hughes Jones N, Wickramasinghe SN, and Hatton C (eds.).  Wiley-Blackwell (2009)</w:t>
      </w:r>
    </w:p>
    <w:p w:rsidR="00145D22" w:rsidRPr="00335EFB" w:rsidRDefault="00145D22" w:rsidP="00D77B4C">
      <w:pPr>
        <w:autoSpaceDE w:val="0"/>
        <w:autoSpaceDN w:val="0"/>
        <w:adjustRightInd w:val="0"/>
        <w:spacing w:after="120" w:line="240" w:lineRule="auto"/>
        <w:ind w:right="-284"/>
      </w:pPr>
      <w:r w:rsidRPr="00335EFB">
        <w:t>A Beginner’s Guide to Blood Cells (2nd edition) by Bain BJ.  Blackwell Science (2004).</w:t>
      </w:r>
      <w:r w:rsidRPr="00335EFB">
        <w:rPr>
          <w:color w:val="000000"/>
          <w:sz w:val="15"/>
          <w:szCs w:val="15"/>
        </w:rPr>
        <w:t xml:space="preserve"> </w:t>
      </w:r>
      <w:r w:rsidRPr="00335EFB">
        <w:rPr>
          <w:color w:val="000000"/>
          <w:sz w:val="15"/>
          <w:szCs w:val="15"/>
        </w:rPr>
        <w:br/>
      </w:r>
      <w:r w:rsidRPr="00335EFB">
        <w:t xml:space="preserve">E-book available:  </w:t>
      </w:r>
      <w:hyperlink r:id="rId8" w:history="1">
        <w:r w:rsidRPr="00335EFB">
          <w:rPr>
            <w:rStyle w:val="Hyperlink"/>
            <w:u w:val="none"/>
          </w:rPr>
          <w:t>http://www3.interscience.wiley.com/cgi-bin/bookhome/117353968</w:t>
        </w:r>
      </w:hyperlink>
      <w:r w:rsidRPr="00335EFB">
        <w:t xml:space="preserve"> (via library website)</w:t>
      </w:r>
    </w:p>
    <w:p w:rsidR="00145D22" w:rsidRPr="00335EFB" w:rsidRDefault="00145D22" w:rsidP="00D77B4C">
      <w:pPr>
        <w:autoSpaceDE w:val="0"/>
        <w:autoSpaceDN w:val="0"/>
        <w:adjustRightInd w:val="0"/>
        <w:spacing w:after="120" w:line="240" w:lineRule="auto"/>
        <w:ind w:right="-284"/>
      </w:pPr>
      <w:r w:rsidRPr="00335EFB">
        <w:t>ABC of Transfusion (4th edition) by Contreras M (ed.).   BMJ Publishing Group (2009)</w:t>
      </w:r>
    </w:p>
    <w:p w:rsidR="00145D22" w:rsidRPr="00335EFB" w:rsidRDefault="00145D22" w:rsidP="00D77B4C">
      <w:pPr>
        <w:autoSpaceDE w:val="0"/>
        <w:autoSpaceDN w:val="0"/>
        <w:adjustRightInd w:val="0"/>
        <w:spacing w:after="120" w:line="240" w:lineRule="auto"/>
        <w:ind w:right="-284"/>
      </w:pPr>
      <w:r w:rsidRPr="00335EFB">
        <w:t>Handbook of Transfusion Medicine (4th edition) by McLelland B (ed.).  TSO (2007)</w:t>
      </w:r>
    </w:p>
    <w:p w:rsidR="00145D22" w:rsidRPr="00335EFB" w:rsidRDefault="00145D22" w:rsidP="00D77B4C">
      <w:pPr>
        <w:autoSpaceDE w:val="0"/>
        <w:autoSpaceDN w:val="0"/>
        <w:adjustRightInd w:val="0"/>
        <w:spacing w:after="120" w:line="240" w:lineRule="auto"/>
        <w:ind w:right="-284"/>
      </w:pPr>
      <w:r w:rsidRPr="00335EFB">
        <w:t>Haematology: an Illustrated Colour Text (3rd edition) by Howard MR and Hamilton PJ.  Churchill Livingstone (2008)</w:t>
      </w:r>
    </w:p>
    <w:p w:rsidR="00D77B4C" w:rsidRPr="00335EFB" w:rsidRDefault="00D77B4C" w:rsidP="00B844EB">
      <w:pPr>
        <w:spacing w:line="240" w:lineRule="auto"/>
        <w:ind w:right="-284"/>
        <w:rPr>
          <w:color w:val="000000"/>
        </w:rPr>
      </w:pPr>
      <w:r w:rsidRPr="00335EFB">
        <w:rPr>
          <w:color w:val="000000"/>
        </w:rPr>
        <w:t xml:space="preserve">You might </w:t>
      </w:r>
      <w:r w:rsidR="00B844EB" w:rsidRPr="00335EFB">
        <w:rPr>
          <w:color w:val="000000"/>
        </w:rPr>
        <w:t xml:space="preserve">also </w:t>
      </w:r>
      <w:r w:rsidRPr="00335EFB">
        <w:rPr>
          <w:color w:val="000000"/>
        </w:rPr>
        <w:t>consider waiting for the following</w:t>
      </w:r>
      <w:r w:rsidR="00B844EB" w:rsidRPr="00335EFB">
        <w:rPr>
          <w:color w:val="000000"/>
        </w:rPr>
        <w:t xml:space="preserve"> which ha</w:t>
      </w:r>
      <w:r w:rsidRPr="00335EFB">
        <w:rPr>
          <w:color w:val="000000"/>
        </w:rPr>
        <w:t>s been written</w:t>
      </w:r>
      <w:r w:rsidR="00B844EB" w:rsidRPr="00335EFB">
        <w:rPr>
          <w:color w:val="000000"/>
        </w:rPr>
        <w:t xml:space="preserve"> to follow the I</w:t>
      </w:r>
      <w:r w:rsidRPr="00335EFB">
        <w:rPr>
          <w:color w:val="000000"/>
        </w:rPr>
        <w:t>mperial Curriculum.</w:t>
      </w:r>
      <w:r w:rsidRPr="00335EFB">
        <w:rPr>
          <w:color w:val="000000"/>
        </w:rPr>
        <w:br/>
        <w:t>Haematology: A Core Curriculum by Bain BJ, Imperial College Press, London, (publication date expected to be December 2010)</w:t>
      </w:r>
    </w:p>
    <w:p w:rsidR="00145D22" w:rsidRPr="00335EFB" w:rsidRDefault="00145D22" w:rsidP="00D77B4C">
      <w:pPr>
        <w:spacing w:after="0" w:line="240" w:lineRule="auto"/>
        <w:ind w:right="-284"/>
      </w:pPr>
      <w:r w:rsidRPr="00335EFB">
        <w:rPr>
          <w:b/>
          <w:bCs/>
        </w:rPr>
        <w:t>HISTOPATHOLOGY</w:t>
      </w:r>
    </w:p>
    <w:p w:rsidR="00145D22" w:rsidRPr="00335EFB" w:rsidRDefault="00145D22" w:rsidP="00D77B4C">
      <w:pPr>
        <w:autoSpaceDE w:val="0"/>
        <w:autoSpaceDN w:val="0"/>
        <w:adjustRightInd w:val="0"/>
        <w:spacing w:after="120" w:line="240" w:lineRule="auto"/>
        <w:ind w:right="-284"/>
        <w:rPr>
          <w:i/>
          <w:iCs/>
        </w:rPr>
      </w:pPr>
      <w:r w:rsidRPr="00335EFB">
        <w:rPr>
          <w:i/>
          <w:iCs/>
        </w:rPr>
        <w:t>Required reading – these all have the same information but may be in different formats – use the one you like best:</w:t>
      </w:r>
    </w:p>
    <w:p w:rsidR="00145D22" w:rsidRPr="00335EFB" w:rsidRDefault="00145D22" w:rsidP="00D77B4C">
      <w:pPr>
        <w:autoSpaceDE w:val="0"/>
        <w:autoSpaceDN w:val="0"/>
        <w:adjustRightInd w:val="0"/>
        <w:spacing w:after="120" w:line="240" w:lineRule="auto"/>
        <w:ind w:right="-284"/>
      </w:pPr>
      <w:r w:rsidRPr="00335EFB">
        <w:t>Pathology (2nd edition) by Stevens A and Lowe J.  Mosby (2000)</w:t>
      </w:r>
    </w:p>
    <w:p w:rsidR="00145D22" w:rsidRPr="00335EFB" w:rsidRDefault="00145D22" w:rsidP="00D77B4C">
      <w:pPr>
        <w:autoSpaceDE w:val="0"/>
        <w:autoSpaceDN w:val="0"/>
        <w:adjustRightInd w:val="0"/>
        <w:spacing w:after="120" w:line="240" w:lineRule="auto"/>
        <w:ind w:right="-284"/>
      </w:pPr>
      <w:r w:rsidRPr="00335EFB">
        <w:t>General and Systematic Pathology (5th edition) by Underwood JCE and Cross S (eds.) Churchill Livingstone (2009)</w:t>
      </w:r>
    </w:p>
    <w:p w:rsidR="00145D22" w:rsidRPr="00335EFB" w:rsidRDefault="00145D22" w:rsidP="00D77B4C">
      <w:pPr>
        <w:autoSpaceDE w:val="0"/>
        <w:autoSpaceDN w:val="0"/>
        <w:adjustRightInd w:val="0"/>
        <w:spacing w:after="120" w:line="240" w:lineRule="auto"/>
        <w:ind w:right="-284"/>
      </w:pPr>
      <w:r w:rsidRPr="00335EFB">
        <w:t>Pathology: Basic and Systemic by Woolf N. Chapters 1-31. Saunders (1998)</w:t>
      </w:r>
    </w:p>
    <w:p w:rsidR="00145D22" w:rsidRPr="00335EFB" w:rsidRDefault="00145D22" w:rsidP="00D77B4C">
      <w:pPr>
        <w:autoSpaceDE w:val="0"/>
        <w:autoSpaceDN w:val="0"/>
        <w:adjustRightInd w:val="0"/>
        <w:spacing w:after="120" w:line="240" w:lineRule="auto"/>
        <w:ind w:right="-284"/>
      </w:pPr>
      <w:r w:rsidRPr="00335EFB">
        <w:t>Concise Pathology (3rd edition) by Chandrasoma P and Taylor CR.  Prentice-Hall (1998)</w:t>
      </w:r>
    </w:p>
    <w:p w:rsidR="00D77B4C" w:rsidRPr="00335EFB" w:rsidRDefault="00145D22" w:rsidP="00F71970">
      <w:pPr>
        <w:autoSpaceDE w:val="0"/>
        <w:autoSpaceDN w:val="0"/>
        <w:adjustRightInd w:val="0"/>
        <w:spacing w:after="0" w:line="240" w:lineRule="auto"/>
        <w:ind w:right="-284"/>
      </w:pPr>
      <w:r w:rsidRPr="00335EFB">
        <w:t>Robbins’ Basic Pathology (8th edition) by Kumar V et al (eds.).  Elsevier (2007)</w:t>
      </w:r>
      <w:r w:rsidR="00D77B4C" w:rsidRPr="00335EFB">
        <w:rPr>
          <w:b/>
          <w:bCs/>
        </w:rPr>
        <w:br w:type="page"/>
      </w:r>
    </w:p>
    <w:p w:rsidR="00145D22" w:rsidRPr="00335EFB" w:rsidRDefault="00145D22" w:rsidP="00145D2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35EFB">
        <w:rPr>
          <w:b/>
          <w:bCs/>
        </w:rPr>
        <w:lastRenderedPageBreak/>
        <w:t>IMMUNOLOGY</w:t>
      </w:r>
    </w:p>
    <w:p w:rsidR="00145D22" w:rsidRPr="00335EFB" w:rsidRDefault="00145D22" w:rsidP="00145D22">
      <w:pPr>
        <w:autoSpaceDE w:val="0"/>
        <w:autoSpaceDN w:val="0"/>
        <w:adjustRightInd w:val="0"/>
        <w:spacing w:after="0" w:line="240" w:lineRule="auto"/>
      </w:pPr>
    </w:p>
    <w:p w:rsidR="00145D22" w:rsidRPr="00335EFB" w:rsidRDefault="00145D22" w:rsidP="00145D22">
      <w:pPr>
        <w:autoSpaceDE w:val="0"/>
        <w:autoSpaceDN w:val="0"/>
        <w:adjustRightInd w:val="0"/>
        <w:spacing w:after="120" w:line="240" w:lineRule="auto"/>
      </w:pPr>
      <w:r w:rsidRPr="00335EFB">
        <w:rPr>
          <w:i/>
          <w:iCs/>
        </w:rPr>
        <w:t>Recommended reading – choose the one that suits you best:</w:t>
      </w:r>
      <w:r w:rsidRPr="00335EFB">
        <w:rPr>
          <w:i/>
          <w:iCs/>
        </w:rPr>
        <w:br/>
      </w:r>
      <w:r w:rsidRPr="00335EFB">
        <w:t>Immunological factors in disease (chapter 4) in Davidson’s Principles and Practice of Medicine (20th or 21st edition only) by Colledge N, Walker B and Ralston S (eds.).  Church</w:t>
      </w:r>
      <w:r w:rsidR="00D77B4C" w:rsidRPr="00335EFB">
        <w:t>ill Livingstone Elsevier (2010)</w:t>
      </w:r>
    </w:p>
    <w:p w:rsidR="00145D22" w:rsidRPr="00335EFB" w:rsidRDefault="00145D22" w:rsidP="00145D22">
      <w:pPr>
        <w:autoSpaceDE w:val="0"/>
        <w:autoSpaceDN w:val="0"/>
        <w:adjustRightInd w:val="0"/>
        <w:spacing w:after="120" w:line="240" w:lineRule="auto"/>
      </w:pPr>
      <w:r w:rsidRPr="00335EFB">
        <w:t>Flesh and Bones of Immunology (1st edition) by Helbert M.  Elsevier (2006)</w:t>
      </w:r>
    </w:p>
    <w:p w:rsidR="00145D22" w:rsidRPr="00335EFB" w:rsidRDefault="00145D22" w:rsidP="00145D22">
      <w:pPr>
        <w:autoSpaceDE w:val="0"/>
        <w:autoSpaceDN w:val="0"/>
        <w:adjustRightInd w:val="0"/>
        <w:spacing w:after="120" w:line="240" w:lineRule="auto"/>
      </w:pPr>
      <w:r w:rsidRPr="00335EFB">
        <w:t>Problem-based Immunology (1st edition) by Gorczynski R and Stanley J.  Elsevier (2006)</w:t>
      </w:r>
    </w:p>
    <w:p w:rsidR="00145D22" w:rsidRPr="00335EFB" w:rsidRDefault="00145D22" w:rsidP="00145D22">
      <w:pPr>
        <w:autoSpaceDE w:val="0"/>
        <w:autoSpaceDN w:val="0"/>
        <w:adjustRightInd w:val="0"/>
        <w:spacing w:after="120" w:line="240" w:lineRule="auto"/>
      </w:pPr>
      <w:r w:rsidRPr="00335EFB">
        <w:t>Immunology for Medical Students (2nd edition) by Nairn R and Helbert M.  Mosby (2007)</w:t>
      </w:r>
    </w:p>
    <w:p w:rsidR="00145D22" w:rsidRPr="00335EFB" w:rsidRDefault="00145D22" w:rsidP="00145D22">
      <w:pPr>
        <w:autoSpaceDE w:val="0"/>
        <w:autoSpaceDN w:val="0"/>
        <w:adjustRightInd w:val="0"/>
        <w:spacing w:after="120" w:line="240" w:lineRule="auto"/>
        <w:rPr>
          <w:i/>
          <w:iCs/>
        </w:rPr>
      </w:pPr>
    </w:p>
    <w:p w:rsidR="00145D22" w:rsidRPr="00335EFB" w:rsidRDefault="00145D22" w:rsidP="00D77B4C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335EFB">
        <w:rPr>
          <w:i/>
          <w:iCs/>
        </w:rPr>
        <w:t>Further reading and reference</w:t>
      </w:r>
    </w:p>
    <w:p w:rsidR="00D77B4C" w:rsidRPr="00335EFB" w:rsidRDefault="00145D22" w:rsidP="00145D22">
      <w:pPr>
        <w:autoSpaceDE w:val="0"/>
        <w:autoSpaceDN w:val="0"/>
        <w:adjustRightInd w:val="0"/>
        <w:spacing w:after="120" w:line="240" w:lineRule="auto"/>
      </w:pPr>
      <w:r w:rsidRPr="00335EFB">
        <w:t>Immunology (6th edition) by C</w:t>
      </w:r>
      <w:r w:rsidR="00D77B4C" w:rsidRPr="00335EFB">
        <w:t>oico R.  Wiley-Blackwell (2009)</w:t>
      </w:r>
    </w:p>
    <w:p w:rsidR="00145D22" w:rsidRPr="00335EFB" w:rsidRDefault="00145D22" w:rsidP="00145D22">
      <w:pPr>
        <w:autoSpaceDE w:val="0"/>
        <w:autoSpaceDN w:val="0"/>
        <w:adjustRightInd w:val="0"/>
        <w:spacing w:after="120" w:line="240" w:lineRule="auto"/>
      </w:pPr>
      <w:r w:rsidRPr="00335EFB">
        <w:t xml:space="preserve">Janeway’s Immunobiology (7th edition) by Murphy K, Travers P, and Walport M.  </w:t>
      </w:r>
      <w:smartTag w:uri="urn:schemas-microsoft-com:office:smarttags" w:element="place">
        <w:smartTag w:uri="urn:schemas-microsoft-com:office:smarttags" w:element="City">
          <w:r w:rsidRPr="00335EFB">
            <w:t>Garland</w:t>
          </w:r>
        </w:smartTag>
      </w:smartTag>
      <w:r w:rsidRPr="00335EFB">
        <w:t xml:space="preserve"> Science (2008)</w:t>
      </w:r>
    </w:p>
    <w:p w:rsidR="00145D22" w:rsidRPr="00335EFB" w:rsidRDefault="00145D22" w:rsidP="00145D22">
      <w:pPr>
        <w:autoSpaceDE w:val="0"/>
        <w:autoSpaceDN w:val="0"/>
        <w:adjustRightInd w:val="0"/>
        <w:spacing w:after="0" w:line="240" w:lineRule="auto"/>
      </w:pPr>
    </w:p>
    <w:p w:rsidR="00145D22" w:rsidRPr="00335EFB" w:rsidRDefault="00145D22" w:rsidP="00145D22">
      <w:pPr>
        <w:autoSpaceDE w:val="0"/>
        <w:autoSpaceDN w:val="0"/>
        <w:adjustRightInd w:val="0"/>
        <w:spacing w:after="0" w:line="240" w:lineRule="auto"/>
      </w:pPr>
    </w:p>
    <w:p w:rsidR="00145D22" w:rsidRPr="00335EFB" w:rsidRDefault="00145D22" w:rsidP="00145D2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35EFB">
        <w:rPr>
          <w:b/>
          <w:bCs/>
        </w:rPr>
        <w:t>MICROBIOLOGY</w:t>
      </w:r>
    </w:p>
    <w:p w:rsidR="00145D22" w:rsidRPr="00335EFB" w:rsidRDefault="00145D22" w:rsidP="00145D22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335EFB">
        <w:rPr>
          <w:i/>
          <w:iCs/>
        </w:rPr>
        <w:t>Recommended reading</w:t>
      </w:r>
    </w:p>
    <w:p w:rsidR="00145D22" w:rsidRPr="00335EFB" w:rsidRDefault="00145D22" w:rsidP="00145D22">
      <w:pPr>
        <w:autoSpaceDE w:val="0"/>
        <w:autoSpaceDN w:val="0"/>
        <w:adjustRightInd w:val="0"/>
        <w:spacing w:after="0" w:line="240" w:lineRule="auto"/>
      </w:pPr>
      <w:r w:rsidRPr="00335EFB">
        <w:t>Microbiology in Clinical Practice (3rd</w:t>
      </w:r>
      <w:r w:rsidRPr="00335EFB">
        <w:rPr>
          <w:vertAlign w:val="superscript"/>
        </w:rPr>
        <w:t xml:space="preserve"> </w:t>
      </w:r>
      <w:r w:rsidRPr="00335EFB">
        <w:t>edition) by Shanson DC.  Butterworth-Heinemann (1999)</w:t>
      </w:r>
    </w:p>
    <w:p w:rsidR="00145D22" w:rsidRPr="00335EFB" w:rsidRDefault="00145D22" w:rsidP="00145D22">
      <w:pPr>
        <w:autoSpaceDE w:val="0"/>
        <w:autoSpaceDN w:val="0"/>
        <w:adjustRightInd w:val="0"/>
        <w:spacing w:after="0" w:line="240" w:lineRule="auto"/>
      </w:pPr>
    </w:p>
    <w:p w:rsidR="00145D22" w:rsidRPr="00335EFB" w:rsidRDefault="00145D22" w:rsidP="00145D22">
      <w:pPr>
        <w:autoSpaceDE w:val="0"/>
        <w:autoSpaceDN w:val="0"/>
        <w:adjustRightInd w:val="0"/>
        <w:spacing w:after="0" w:line="240" w:lineRule="auto"/>
      </w:pPr>
      <w:r w:rsidRPr="00335EFB">
        <w:t>Lecture Notes on Medical Microbiology (4th edition) by Elliott T et al.  Blackwell (2006)</w:t>
      </w:r>
    </w:p>
    <w:p w:rsidR="00145D22" w:rsidRPr="00335EFB" w:rsidRDefault="00145D22" w:rsidP="00145D22">
      <w:pPr>
        <w:autoSpaceDE w:val="0"/>
        <w:autoSpaceDN w:val="0"/>
        <w:adjustRightInd w:val="0"/>
        <w:spacing w:after="0" w:line="240" w:lineRule="auto"/>
      </w:pPr>
      <w:r w:rsidRPr="00335EFB">
        <w:t>Medical Microbiology (6th edition) by Murray PR, Rosenthall KS and Pfaller MA.  Mosby (2009)</w:t>
      </w:r>
    </w:p>
    <w:p w:rsidR="00145D22" w:rsidRPr="00335EFB" w:rsidRDefault="00145D22" w:rsidP="00145D22">
      <w:pPr>
        <w:autoSpaceDE w:val="0"/>
        <w:autoSpaceDN w:val="0"/>
        <w:adjustRightInd w:val="0"/>
        <w:spacing w:after="0" w:line="240" w:lineRule="auto"/>
      </w:pPr>
    </w:p>
    <w:p w:rsidR="00145D22" w:rsidRPr="00335EFB" w:rsidRDefault="00145D22" w:rsidP="00145D22">
      <w:pPr>
        <w:autoSpaceDE w:val="0"/>
        <w:autoSpaceDN w:val="0"/>
        <w:adjustRightInd w:val="0"/>
        <w:spacing w:after="0" w:line="240" w:lineRule="auto"/>
      </w:pPr>
      <w:r w:rsidRPr="00335EFB">
        <w:t xml:space="preserve">Clinical Bacteriology by Struthers JK and Westran RP.  American Society of Microbiology (2003) </w:t>
      </w:r>
    </w:p>
    <w:p w:rsidR="00145D22" w:rsidRPr="00335EFB" w:rsidRDefault="00145D22" w:rsidP="00145D22">
      <w:pPr>
        <w:autoSpaceDE w:val="0"/>
        <w:autoSpaceDN w:val="0"/>
        <w:adjustRightInd w:val="0"/>
        <w:spacing w:after="0" w:line="240" w:lineRule="auto"/>
      </w:pPr>
    </w:p>
    <w:p w:rsidR="00145D22" w:rsidRPr="00335EFB" w:rsidRDefault="00145D22" w:rsidP="00145D22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335EFB">
        <w:rPr>
          <w:i/>
          <w:iCs/>
        </w:rPr>
        <w:t>Further reading</w:t>
      </w:r>
    </w:p>
    <w:p w:rsidR="00145D22" w:rsidRPr="00335EFB" w:rsidRDefault="00145D22" w:rsidP="00145D22">
      <w:pPr>
        <w:autoSpaceDE w:val="0"/>
        <w:autoSpaceDN w:val="0"/>
        <w:adjustRightInd w:val="0"/>
        <w:spacing w:after="0" w:line="240" w:lineRule="auto"/>
      </w:pPr>
      <w:r w:rsidRPr="00335EFB">
        <w:t>Medical Microbiology (4th edition) by Goering R et al (eds.)  Mosby Elsevier (2008)</w:t>
      </w:r>
    </w:p>
    <w:p w:rsidR="00145D22" w:rsidRPr="00335EFB" w:rsidRDefault="00145D22" w:rsidP="00145D22">
      <w:pPr>
        <w:autoSpaceDE w:val="0"/>
        <w:autoSpaceDN w:val="0"/>
        <w:adjustRightInd w:val="0"/>
        <w:spacing w:after="0" w:line="240" w:lineRule="auto"/>
      </w:pPr>
    </w:p>
    <w:p w:rsidR="00145D22" w:rsidRPr="00335EFB" w:rsidRDefault="00145D22" w:rsidP="00145D22">
      <w:pPr>
        <w:autoSpaceDE w:val="0"/>
        <w:autoSpaceDN w:val="0"/>
        <w:adjustRightInd w:val="0"/>
        <w:spacing w:after="0" w:line="240" w:lineRule="auto"/>
      </w:pPr>
      <w:r w:rsidRPr="00335EFB">
        <w:t>Microbiology and Infection:  a Clinical Core Text for Integrated Curricula with Self-assessment (3rd</w:t>
      </w:r>
      <w:r w:rsidRPr="00335EFB">
        <w:rPr>
          <w:vertAlign w:val="superscript"/>
        </w:rPr>
        <w:t xml:space="preserve"> </w:t>
      </w:r>
      <w:r w:rsidRPr="00335EFB">
        <w:t xml:space="preserve">edition) by Inglis TJJ.  Churchill Livingstone (2007) </w:t>
      </w:r>
    </w:p>
    <w:p w:rsidR="00145D22" w:rsidRPr="00335EFB" w:rsidRDefault="00145D22" w:rsidP="00145D22">
      <w:pPr>
        <w:autoSpaceDE w:val="0"/>
        <w:autoSpaceDN w:val="0"/>
        <w:adjustRightInd w:val="0"/>
        <w:spacing w:after="0" w:line="240" w:lineRule="auto"/>
      </w:pPr>
    </w:p>
    <w:p w:rsidR="00145D22" w:rsidRPr="00335EFB" w:rsidRDefault="00145D22" w:rsidP="00145D22">
      <w:pPr>
        <w:autoSpaceDE w:val="0"/>
        <w:autoSpaceDN w:val="0"/>
        <w:adjustRightInd w:val="0"/>
        <w:spacing w:after="0" w:line="240" w:lineRule="auto"/>
      </w:pPr>
      <w:r w:rsidRPr="00335EFB">
        <w:t xml:space="preserve">Notes on Medical Microbiology by Timbury M.  Churchill Livingstone (2002).  Successor to Notes on Medical Virology by Timbury M. </w:t>
      </w:r>
    </w:p>
    <w:p w:rsidR="00BF066E" w:rsidRDefault="00BF066E" w:rsidP="00930A6D">
      <w:pPr>
        <w:spacing w:after="0" w:line="240" w:lineRule="auto"/>
      </w:pPr>
    </w:p>
    <w:p w:rsidR="00335EFB" w:rsidRPr="00335EFB" w:rsidRDefault="00335EFB" w:rsidP="00930A6D">
      <w:pPr>
        <w:spacing w:after="0" w:line="240" w:lineRule="auto"/>
      </w:pPr>
    </w:p>
    <w:sectPr w:rsidR="00335EFB" w:rsidRPr="00335EFB" w:rsidSect="00335EFB">
      <w:footerReference w:type="default" r:id="rId9"/>
      <w:pgSz w:w="11907" w:h="16839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5B" w:rsidRDefault="00623F5B" w:rsidP="00F96D97">
      <w:r>
        <w:separator/>
      </w:r>
    </w:p>
    <w:p w:rsidR="00623F5B" w:rsidRDefault="00623F5B" w:rsidP="00F96D97"/>
    <w:p w:rsidR="00623F5B" w:rsidRDefault="00623F5B" w:rsidP="00F96D97"/>
  </w:endnote>
  <w:endnote w:type="continuationSeparator" w:id="0">
    <w:p w:rsidR="00623F5B" w:rsidRDefault="00623F5B" w:rsidP="00F96D97">
      <w:r>
        <w:continuationSeparator/>
      </w:r>
    </w:p>
    <w:p w:rsidR="00623F5B" w:rsidRDefault="00623F5B" w:rsidP="00F96D97"/>
    <w:p w:rsidR="00623F5B" w:rsidRDefault="00623F5B" w:rsidP="00F96D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CC" w:rsidRPr="00335EFB" w:rsidRDefault="00335EFB" w:rsidP="00D569ED">
    <w:pPr>
      <w:pStyle w:val="Footer"/>
      <w:jc w:val="center"/>
      <w:rPr>
        <w:sz w:val="20"/>
        <w:szCs w:val="20"/>
      </w:rPr>
    </w:pPr>
    <w:r w:rsidRPr="00335EFB">
      <w:rPr>
        <w:sz w:val="20"/>
        <w:szCs w:val="20"/>
      </w:rPr>
      <w:fldChar w:fldCharType="begin"/>
    </w:r>
    <w:r w:rsidRPr="00335EFB">
      <w:rPr>
        <w:sz w:val="20"/>
        <w:szCs w:val="20"/>
      </w:rPr>
      <w:instrText xml:space="preserve"> PAGE   \* MERGEFORMAT </w:instrText>
    </w:r>
    <w:r w:rsidRPr="00335EFB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335EF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5B" w:rsidRDefault="00623F5B" w:rsidP="00F96D97">
      <w:r>
        <w:separator/>
      </w:r>
    </w:p>
    <w:p w:rsidR="00623F5B" w:rsidRDefault="00623F5B" w:rsidP="00F96D97"/>
    <w:p w:rsidR="00623F5B" w:rsidRDefault="00623F5B" w:rsidP="00F96D97"/>
  </w:footnote>
  <w:footnote w:type="continuationSeparator" w:id="0">
    <w:p w:rsidR="00623F5B" w:rsidRDefault="00623F5B" w:rsidP="00F96D97">
      <w:r>
        <w:continuationSeparator/>
      </w:r>
    </w:p>
    <w:p w:rsidR="00623F5B" w:rsidRDefault="00623F5B" w:rsidP="00F96D97"/>
    <w:p w:rsidR="00623F5B" w:rsidRDefault="00623F5B" w:rsidP="00F96D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DF173A"/>
    <w:multiLevelType w:val="hybridMultilevel"/>
    <w:tmpl w:val="0B4A8D56"/>
    <w:lvl w:ilvl="0" w:tplc="A1220F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58A21E2">
      <w:start w:val="17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678A70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18AD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6F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8ECC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5EE2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251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E884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1F318B"/>
    <w:multiLevelType w:val="hybridMultilevel"/>
    <w:tmpl w:val="2BFEF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891B76"/>
    <w:multiLevelType w:val="hybridMultilevel"/>
    <w:tmpl w:val="38D23A06"/>
    <w:lvl w:ilvl="0" w:tplc="7018CD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BB09CB4">
      <w:start w:val="17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569E8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5441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C272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CAB3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5239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A2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0E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EC575F"/>
    <w:multiLevelType w:val="hybridMultilevel"/>
    <w:tmpl w:val="3A346EA6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">
    <w:nsid w:val="02CD2379"/>
    <w:multiLevelType w:val="hybridMultilevel"/>
    <w:tmpl w:val="437C5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52D4481"/>
    <w:multiLevelType w:val="hybridMultilevel"/>
    <w:tmpl w:val="938E4AE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068C5313"/>
    <w:multiLevelType w:val="hybridMultilevel"/>
    <w:tmpl w:val="686EC0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B55115"/>
    <w:multiLevelType w:val="hybridMultilevel"/>
    <w:tmpl w:val="17127A1E"/>
    <w:lvl w:ilvl="0" w:tplc="2DE283A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F44B7E"/>
    <w:multiLevelType w:val="hybridMultilevel"/>
    <w:tmpl w:val="DB749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B113D0"/>
    <w:multiLevelType w:val="hybridMultilevel"/>
    <w:tmpl w:val="D2468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1468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B88214F"/>
    <w:multiLevelType w:val="hybridMultilevel"/>
    <w:tmpl w:val="02B414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4C4FDC"/>
    <w:multiLevelType w:val="hybridMultilevel"/>
    <w:tmpl w:val="A9025D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E0B73F2"/>
    <w:multiLevelType w:val="hybridMultilevel"/>
    <w:tmpl w:val="A9EEB5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9A54C7"/>
    <w:multiLevelType w:val="hybridMultilevel"/>
    <w:tmpl w:val="403249AA"/>
    <w:lvl w:ilvl="0" w:tplc="81DC76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603D6">
      <w:start w:val="17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AA6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E8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011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86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C0C3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ADE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4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EAC04E4"/>
    <w:multiLevelType w:val="hybridMultilevel"/>
    <w:tmpl w:val="BA3E708A"/>
    <w:lvl w:ilvl="0" w:tplc="08090001">
      <w:start w:val="1"/>
      <w:numFmt w:val="bullet"/>
      <w:lvlText w:val=""/>
      <w:lvlJc w:val="left"/>
      <w:pPr>
        <w:tabs>
          <w:tab w:val="num" w:pos="20"/>
        </w:tabs>
        <w:ind w:left="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18">
    <w:nsid w:val="0F2F3695"/>
    <w:multiLevelType w:val="hybridMultilevel"/>
    <w:tmpl w:val="5AC83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3914D7"/>
    <w:multiLevelType w:val="hybridMultilevel"/>
    <w:tmpl w:val="A816E3E6"/>
    <w:lvl w:ilvl="0" w:tplc="AF781EC2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0">
    <w:nsid w:val="10A95CD9"/>
    <w:multiLevelType w:val="hybridMultilevel"/>
    <w:tmpl w:val="96DE4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12B4C7D"/>
    <w:multiLevelType w:val="hybridMultilevel"/>
    <w:tmpl w:val="20DA9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1DD704D"/>
    <w:multiLevelType w:val="hybridMultilevel"/>
    <w:tmpl w:val="F7422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23526DC"/>
    <w:multiLevelType w:val="hybridMultilevel"/>
    <w:tmpl w:val="DDA80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29D34B2"/>
    <w:multiLevelType w:val="hybridMultilevel"/>
    <w:tmpl w:val="97981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2FE60B9"/>
    <w:multiLevelType w:val="hybridMultilevel"/>
    <w:tmpl w:val="BE507C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159A7B66"/>
    <w:multiLevelType w:val="hybridMultilevel"/>
    <w:tmpl w:val="A7FAB8B2"/>
    <w:lvl w:ilvl="0" w:tplc="080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81D0958A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  <w:sz w:val="20"/>
        <w:szCs w:val="20"/>
      </w:rPr>
    </w:lvl>
    <w:lvl w:ilvl="2" w:tplc="0809001B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>
    <w:nsid w:val="16E500B4"/>
    <w:multiLevelType w:val="hybridMultilevel"/>
    <w:tmpl w:val="41C0E2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8873A04"/>
    <w:multiLevelType w:val="hybridMultilevel"/>
    <w:tmpl w:val="E78EB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89C4860"/>
    <w:multiLevelType w:val="hybridMultilevel"/>
    <w:tmpl w:val="ECB6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9212CF7"/>
    <w:multiLevelType w:val="hybridMultilevel"/>
    <w:tmpl w:val="7EC029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A6C596D"/>
    <w:multiLevelType w:val="hybridMultilevel"/>
    <w:tmpl w:val="FE78E89C"/>
    <w:lvl w:ilvl="0" w:tplc="27A40A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946CCA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54092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AAE8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6D2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E0D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885A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6FB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3CD4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B693966"/>
    <w:multiLevelType w:val="hybridMultilevel"/>
    <w:tmpl w:val="5EF2EBD8"/>
    <w:lvl w:ilvl="0" w:tplc="5BBCB5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CB0B64A">
      <w:start w:val="17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DE5C03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A4D0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0A2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62D7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168B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4CB0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CC15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C0520A8"/>
    <w:multiLevelType w:val="hybridMultilevel"/>
    <w:tmpl w:val="21868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C257CEC"/>
    <w:multiLevelType w:val="hybridMultilevel"/>
    <w:tmpl w:val="775A14B4"/>
    <w:lvl w:ilvl="0" w:tplc="8AA209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194A438">
      <w:start w:val="17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8EF007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FC57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E8AF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E0F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4DF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8E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A9A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D4473A8"/>
    <w:multiLevelType w:val="hybridMultilevel"/>
    <w:tmpl w:val="7F066C2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FE002C5"/>
    <w:multiLevelType w:val="hybridMultilevel"/>
    <w:tmpl w:val="6AF6BEDC"/>
    <w:lvl w:ilvl="0" w:tplc="08090005">
      <w:start w:val="1"/>
      <w:numFmt w:val="bullet"/>
      <w:lvlText w:val=""/>
      <w:lvlJc w:val="left"/>
      <w:pPr>
        <w:tabs>
          <w:tab w:val="num" w:pos="380"/>
        </w:tabs>
        <w:ind w:left="3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7">
    <w:nsid w:val="201867D4"/>
    <w:multiLevelType w:val="hybridMultilevel"/>
    <w:tmpl w:val="D35881B8"/>
    <w:lvl w:ilvl="0" w:tplc="31B43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E4B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AB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A9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301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09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84D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6E3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209A634A"/>
    <w:multiLevelType w:val="hybridMultilevel"/>
    <w:tmpl w:val="5B565A82"/>
    <w:lvl w:ilvl="0" w:tplc="BBC62E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F12FDA2">
      <w:start w:val="17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E788E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5E2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650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E074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127E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CC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A086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352481F"/>
    <w:multiLevelType w:val="hybridMultilevel"/>
    <w:tmpl w:val="19BEFA9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23A36C9C"/>
    <w:multiLevelType w:val="hybridMultilevel"/>
    <w:tmpl w:val="DAE4DD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62637F3"/>
    <w:multiLevelType w:val="hybridMultilevel"/>
    <w:tmpl w:val="323ED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6C637E9"/>
    <w:multiLevelType w:val="hybridMultilevel"/>
    <w:tmpl w:val="31FE3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7552304"/>
    <w:multiLevelType w:val="singleLevel"/>
    <w:tmpl w:val="0D967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293634D0"/>
    <w:multiLevelType w:val="hybridMultilevel"/>
    <w:tmpl w:val="A6F8211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5">
    <w:nsid w:val="2A610FBB"/>
    <w:multiLevelType w:val="hybridMultilevel"/>
    <w:tmpl w:val="5C6AB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AEC5E41"/>
    <w:multiLevelType w:val="hybridMultilevel"/>
    <w:tmpl w:val="5888CADC"/>
    <w:lvl w:ilvl="0" w:tplc="D3C8585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4A58850C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8D5225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D663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243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3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A6D7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8D2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A4A3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B047F71"/>
    <w:multiLevelType w:val="hybridMultilevel"/>
    <w:tmpl w:val="773CC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E60460C"/>
    <w:multiLevelType w:val="hybridMultilevel"/>
    <w:tmpl w:val="B14E86CA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EF40977"/>
    <w:multiLevelType w:val="hybridMultilevel"/>
    <w:tmpl w:val="8C60AFE2"/>
    <w:lvl w:ilvl="0" w:tplc="E4F4E5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B6CEA2CC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2082F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3494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29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684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A7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0DE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AC65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F370839"/>
    <w:multiLevelType w:val="hybridMultilevel"/>
    <w:tmpl w:val="4B405B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09000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0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0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0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34E678A"/>
    <w:multiLevelType w:val="hybridMultilevel"/>
    <w:tmpl w:val="B30C4FE6"/>
    <w:lvl w:ilvl="0" w:tplc="B61E28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CDC7B20">
      <w:start w:val="17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132610A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D4EC5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4D8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7473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8037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CE9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4EAD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49C0A6B"/>
    <w:multiLevelType w:val="singleLevel"/>
    <w:tmpl w:val="4EF8F5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3">
    <w:nsid w:val="36103AEE"/>
    <w:multiLevelType w:val="hybridMultilevel"/>
    <w:tmpl w:val="1BACE0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38060918"/>
    <w:multiLevelType w:val="hybridMultilevel"/>
    <w:tmpl w:val="16FC1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83A3D45"/>
    <w:multiLevelType w:val="hybridMultilevel"/>
    <w:tmpl w:val="8A5E9F24"/>
    <w:lvl w:ilvl="0" w:tplc="BF9068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3AFE9258">
      <w:start w:val="17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9DF2C1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0CE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A3A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9E7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817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81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64B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9A70086"/>
    <w:multiLevelType w:val="hybridMultilevel"/>
    <w:tmpl w:val="0F78BA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A661E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3C8B68A3"/>
    <w:multiLevelType w:val="hybridMultilevel"/>
    <w:tmpl w:val="F3B88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CEE4728"/>
    <w:multiLevelType w:val="hybridMultilevel"/>
    <w:tmpl w:val="031479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3E4D4C80"/>
    <w:multiLevelType w:val="hybridMultilevel"/>
    <w:tmpl w:val="D11CBB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3F235081"/>
    <w:multiLevelType w:val="hybridMultilevel"/>
    <w:tmpl w:val="732827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3F5855DF"/>
    <w:multiLevelType w:val="hybridMultilevel"/>
    <w:tmpl w:val="1292B1E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3">
    <w:nsid w:val="408C0628"/>
    <w:multiLevelType w:val="hybridMultilevel"/>
    <w:tmpl w:val="D3982ED0"/>
    <w:lvl w:ilvl="0" w:tplc="47F29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3A1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164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2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C2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81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C05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0EE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AA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4">
    <w:nsid w:val="421729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>
    <w:nsid w:val="42E80F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>
    <w:nsid w:val="437779BE"/>
    <w:multiLevelType w:val="hybridMultilevel"/>
    <w:tmpl w:val="5F3884B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7">
    <w:nsid w:val="444A1C76"/>
    <w:multiLevelType w:val="hybridMultilevel"/>
    <w:tmpl w:val="33581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625453E"/>
    <w:multiLevelType w:val="hybridMultilevel"/>
    <w:tmpl w:val="53C29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6821BDD"/>
    <w:multiLevelType w:val="singleLevel"/>
    <w:tmpl w:val="59324F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0">
    <w:nsid w:val="46C4099C"/>
    <w:multiLevelType w:val="hybridMultilevel"/>
    <w:tmpl w:val="8ABE14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>
    <w:nsid w:val="48192571"/>
    <w:multiLevelType w:val="hybridMultilevel"/>
    <w:tmpl w:val="0E5E7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49882BB5"/>
    <w:multiLevelType w:val="hybridMultilevel"/>
    <w:tmpl w:val="D49E51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2B94E">
      <w:start w:val="1"/>
      <w:numFmt w:val="bullet"/>
      <w:lvlText w:val=""/>
      <w:lvlJc w:val="left"/>
      <w:pPr>
        <w:tabs>
          <w:tab w:val="num" w:pos="1137"/>
        </w:tabs>
        <w:ind w:left="1307" w:hanging="627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A3048B2"/>
    <w:multiLevelType w:val="hybridMultilevel"/>
    <w:tmpl w:val="4CDE3FB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CDE3640"/>
    <w:multiLevelType w:val="hybridMultilevel"/>
    <w:tmpl w:val="D2B86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EFB3EDC"/>
    <w:multiLevelType w:val="hybridMultilevel"/>
    <w:tmpl w:val="7ADE1BF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4F681A4F"/>
    <w:multiLevelType w:val="hybridMultilevel"/>
    <w:tmpl w:val="1254790C"/>
    <w:lvl w:ilvl="0" w:tplc="758E561C">
      <w:start w:val="1"/>
      <w:numFmt w:val="bullet"/>
      <w:lvlText w:val=""/>
      <w:lvlJc w:val="left"/>
      <w:pPr>
        <w:tabs>
          <w:tab w:val="num" w:pos="20"/>
        </w:tabs>
        <w:ind w:left="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77">
    <w:nsid w:val="51660713"/>
    <w:multiLevelType w:val="hybridMultilevel"/>
    <w:tmpl w:val="8196F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1893FF9"/>
    <w:multiLevelType w:val="hybridMultilevel"/>
    <w:tmpl w:val="C956A63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>
    <w:nsid w:val="52CC2010"/>
    <w:multiLevelType w:val="hybridMultilevel"/>
    <w:tmpl w:val="71B827D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0">
    <w:nsid w:val="54CC7015"/>
    <w:multiLevelType w:val="hybridMultilevel"/>
    <w:tmpl w:val="63DC49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4E22AA3"/>
    <w:multiLevelType w:val="hybridMultilevel"/>
    <w:tmpl w:val="C8866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587F4362"/>
    <w:multiLevelType w:val="hybridMultilevel"/>
    <w:tmpl w:val="7778A234"/>
    <w:lvl w:ilvl="0" w:tplc="B6C40292">
      <w:start w:val="1"/>
      <w:numFmt w:val="bullet"/>
      <w:lvlText w:val=""/>
      <w:lvlJc w:val="left"/>
      <w:pPr>
        <w:tabs>
          <w:tab w:val="num" w:pos="380"/>
        </w:tabs>
        <w:ind w:left="3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83">
    <w:nsid w:val="588959EF"/>
    <w:multiLevelType w:val="hybridMultilevel"/>
    <w:tmpl w:val="C4929DDC"/>
    <w:lvl w:ilvl="0" w:tplc="08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0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0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0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AF94976"/>
    <w:multiLevelType w:val="hybridMultilevel"/>
    <w:tmpl w:val="F5767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AFA6318"/>
    <w:multiLevelType w:val="hybridMultilevel"/>
    <w:tmpl w:val="A08A5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5C95789F"/>
    <w:multiLevelType w:val="hybridMultilevel"/>
    <w:tmpl w:val="89D8B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5E2A42BC"/>
    <w:multiLevelType w:val="hybridMultilevel"/>
    <w:tmpl w:val="B47EF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E4370C9"/>
    <w:multiLevelType w:val="hybridMultilevel"/>
    <w:tmpl w:val="358C9E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EA35E4A"/>
    <w:multiLevelType w:val="hybridMultilevel"/>
    <w:tmpl w:val="24425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FE87FEE"/>
    <w:multiLevelType w:val="hybridMultilevel"/>
    <w:tmpl w:val="23BEB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60FE2B1B"/>
    <w:multiLevelType w:val="singleLevel"/>
    <w:tmpl w:val="0FBE588E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>
    <w:nsid w:val="61694A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>
    <w:nsid w:val="622B5E2A"/>
    <w:multiLevelType w:val="singleLevel"/>
    <w:tmpl w:val="74707D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>
    <w:nsid w:val="63C14249"/>
    <w:multiLevelType w:val="hybridMultilevel"/>
    <w:tmpl w:val="4F525EC0"/>
    <w:lvl w:ilvl="0" w:tplc="B6C40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5">
    <w:nsid w:val="6542729D"/>
    <w:multiLevelType w:val="hybridMultilevel"/>
    <w:tmpl w:val="76763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65566809"/>
    <w:multiLevelType w:val="hybridMultilevel"/>
    <w:tmpl w:val="DC8A51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">
    <w:nsid w:val="662D1253"/>
    <w:multiLevelType w:val="hybridMultilevel"/>
    <w:tmpl w:val="59C42A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664B1CE0"/>
    <w:multiLevelType w:val="hybridMultilevel"/>
    <w:tmpl w:val="6450F10A"/>
    <w:lvl w:ilvl="0" w:tplc="0AFA6A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9">
    <w:nsid w:val="6AE77D65"/>
    <w:multiLevelType w:val="hybridMultilevel"/>
    <w:tmpl w:val="C6288456"/>
    <w:lvl w:ilvl="0" w:tplc="85882C76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2C30B70A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720E1F40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5E9AAF50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1C2062F8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2384FA1C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9BB615E2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748BF5C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AFEC8394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0">
    <w:nsid w:val="6BA03604"/>
    <w:multiLevelType w:val="hybridMultilevel"/>
    <w:tmpl w:val="0A0E260A"/>
    <w:lvl w:ilvl="0" w:tplc="C8D04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7AF80E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037C2">
      <w:start w:val="16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C02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30D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06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06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65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A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1">
    <w:nsid w:val="6D3729BD"/>
    <w:multiLevelType w:val="hybridMultilevel"/>
    <w:tmpl w:val="D4EE6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6DEE2480"/>
    <w:multiLevelType w:val="hybridMultilevel"/>
    <w:tmpl w:val="E498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E021571"/>
    <w:multiLevelType w:val="hybridMultilevel"/>
    <w:tmpl w:val="6EB6C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E3D5D9B"/>
    <w:multiLevelType w:val="singleLevel"/>
    <w:tmpl w:val="86C01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5">
    <w:nsid w:val="6E5570D9"/>
    <w:multiLevelType w:val="hybridMultilevel"/>
    <w:tmpl w:val="F9188FD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6EBA13FF"/>
    <w:multiLevelType w:val="hybridMultilevel"/>
    <w:tmpl w:val="C9AA1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6F5D02CF"/>
    <w:multiLevelType w:val="hybridMultilevel"/>
    <w:tmpl w:val="C4E40412"/>
    <w:lvl w:ilvl="0" w:tplc="6DDC2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C85B8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C44DE">
      <w:start w:val="1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D61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EAF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22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C5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64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321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8">
    <w:nsid w:val="7181393F"/>
    <w:multiLevelType w:val="hybridMultilevel"/>
    <w:tmpl w:val="9B2A05A2"/>
    <w:lvl w:ilvl="0" w:tplc="8F900648">
      <w:start w:val="1"/>
      <w:numFmt w:val="bullet"/>
      <w:pStyle w:val="bulletedlis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9">
    <w:nsid w:val="725B624B"/>
    <w:multiLevelType w:val="hybridMultilevel"/>
    <w:tmpl w:val="5FBAF9F6"/>
    <w:lvl w:ilvl="0" w:tplc="D61A5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5CF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AC5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56F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05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980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A8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840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69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0">
    <w:nsid w:val="72A45C9B"/>
    <w:multiLevelType w:val="hybridMultilevel"/>
    <w:tmpl w:val="D5C44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72F624C4"/>
    <w:multiLevelType w:val="hybridMultilevel"/>
    <w:tmpl w:val="610EE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732C3B48"/>
    <w:multiLevelType w:val="hybridMultilevel"/>
    <w:tmpl w:val="DF6231B2"/>
    <w:lvl w:ilvl="0" w:tplc="B6C40292">
      <w:start w:val="1"/>
      <w:numFmt w:val="bullet"/>
      <w:lvlText w:val=""/>
      <w:lvlJc w:val="left"/>
      <w:pPr>
        <w:tabs>
          <w:tab w:val="num" w:pos="20"/>
        </w:tabs>
        <w:ind w:left="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113">
    <w:nsid w:val="74775441"/>
    <w:multiLevelType w:val="hybridMultilevel"/>
    <w:tmpl w:val="F4F029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92A1F14"/>
    <w:multiLevelType w:val="hybridMultilevel"/>
    <w:tmpl w:val="E768253C"/>
    <w:lvl w:ilvl="0" w:tplc="08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5">
    <w:nsid w:val="79591561"/>
    <w:multiLevelType w:val="hybridMultilevel"/>
    <w:tmpl w:val="DD86E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7A8A631A"/>
    <w:multiLevelType w:val="hybridMultilevel"/>
    <w:tmpl w:val="A0AC5B7C"/>
    <w:lvl w:ilvl="0" w:tplc="14B82E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170CB56">
      <w:start w:val="17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3EBAE9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CAA1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61A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2EDC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1A2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CA3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EA8B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B456AE7"/>
    <w:multiLevelType w:val="hybridMultilevel"/>
    <w:tmpl w:val="D3F2A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7C9E7E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9">
    <w:nsid w:val="7DA03540"/>
    <w:multiLevelType w:val="hybridMultilevel"/>
    <w:tmpl w:val="12C8C70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7DC12B74"/>
    <w:multiLevelType w:val="hybridMultilevel"/>
    <w:tmpl w:val="56AEAA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7DD64673"/>
    <w:multiLevelType w:val="hybridMultilevel"/>
    <w:tmpl w:val="5644C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7E0C68E8"/>
    <w:multiLevelType w:val="hybridMultilevel"/>
    <w:tmpl w:val="B65C58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7E4D1384"/>
    <w:multiLevelType w:val="hybridMultilevel"/>
    <w:tmpl w:val="BED0BCAA"/>
    <w:lvl w:ilvl="0" w:tplc="46743E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3549BA8">
      <w:start w:val="17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6C0D5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BF678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BA78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90E74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42A2F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E301B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F443F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08"/>
  </w:num>
  <w:num w:numId="2">
    <w:abstractNumId w:val="81"/>
  </w:num>
  <w:num w:numId="3">
    <w:abstractNumId w:val="19"/>
  </w:num>
  <w:num w:numId="4">
    <w:abstractNumId w:val="99"/>
  </w:num>
  <w:num w:numId="5">
    <w:abstractNumId w:val="8"/>
  </w:num>
  <w:num w:numId="6">
    <w:abstractNumId w:val="79"/>
  </w:num>
  <w:num w:numId="7">
    <w:abstractNumId w:val="77"/>
  </w:num>
  <w:num w:numId="8">
    <w:abstractNumId w:val="115"/>
  </w:num>
  <w:num w:numId="9">
    <w:abstractNumId w:val="24"/>
  </w:num>
  <w:num w:numId="10">
    <w:abstractNumId w:val="45"/>
  </w:num>
  <w:num w:numId="11">
    <w:abstractNumId w:val="107"/>
  </w:num>
  <w:num w:numId="12">
    <w:abstractNumId w:val="26"/>
  </w:num>
  <w:num w:numId="13">
    <w:abstractNumId w:val="72"/>
  </w:num>
  <w:num w:numId="14">
    <w:abstractNumId w:val="50"/>
  </w:num>
  <w:num w:numId="15">
    <w:abstractNumId w:val="83"/>
  </w:num>
  <w:num w:numId="16">
    <w:abstractNumId w:val="76"/>
  </w:num>
  <w:num w:numId="17">
    <w:abstractNumId w:val="25"/>
  </w:num>
  <w:num w:numId="18">
    <w:abstractNumId w:val="15"/>
  </w:num>
  <w:num w:numId="19">
    <w:abstractNumId w:val="17"/>
  </w:num>
  <w:num w:numId="20">
    <w:abstractNumId w:val="112"/>
  </w:num>
  <w:num w:numId="21">
    <w:abstractNumId w:val="114"/>
  </w:num>
  <w:num w:numId="22">
    <w:abstractNumId w:val="94"/>
  </w:num>
  <w:num w:numId="23">
    <w:abstractNumId w:val="35"/>
  </w:num>
  <w:num w:numId="24">
    <w:abstractNumId w:val="82"/>
  </w:num>
  <w:num w:numId="25">
    <w:abstractNumId w:val="36"/>
  </w:num>
  <w:num w:numId="26">
    <w:abstractNumId w:val="37"/>
  </w:num>
  <w:num w:numId="27">
    <w:abstractNumId w:val="73"/>
  </w:num>
  <w:num w:numId="28">
    <w:abstractNumId w:val="1"/>
  </w:num>
  <w:num w:numId="29">
    <w:abstractNumId w:val="96"/>
  </w:num>
  <w:num w:numId="30">
    <w:abstractNumId w:val="41"/>
  </w:num>
  <w:num w:numId="31">
    <w:abstractNumId w:val="33"/>
  </w:num>
  <w:num w:numId="32">
    <w:abstractNumId w:val="95"/>
  </w:num>
  <w:num w:numId="33">
    <w:abstractNumId w:val="67"/>
  </w:num>
  <w:num w:numId="34">
    <w:abstractNumId w:val="101"/>
  </w:num>
  <w:num w:numId="35">
    <w:abstractNumId w:val="28"/>
  </w:num>
  <w:num w:numId="36">
    <w:abstractNumId w:val="42"/>
  </w:num>
  <w:num w:numId="37">
    <w:abstractNumId w:val="89"/>
  </w:num>
  <w:num w:numId="38">
    <w:abstractNumId w:val="23"/>
  </w:num>
  <w:num w:numId="39">
    <w:abstractNumId w:val="13"/>
  </w:num>
  <w:num w:numId="40">
    <w:abstractNumId w:val="43"/>
  </w:num>
  <w:num w:numId="41">
    <w:abstractNumId w:val="105"/>
  </w:num>
  <w:num w:numId="42">
    <w:abstractNumId w:val="39"/>
  </w:num>
  <w:num w:numId="43">
    <w:abstractNumId w:val="53"/>
  </w:num>
  <w:num w:numId="44">
    <w:abstractNumId w:val="70"/>
  </w:num>
  <w:num w:numId="45">
    <w:abstractNumId w:val="5"/>
  </w:num>
  <w:num w:numId="46">
    <w:abstractNumId w:val="59"/>
  </w:num>
  <w:num w:numId="47">
    <w:abstractNumId w:val="69"/>
  </w:num>
  <w:num w:numId="48">
    <w:abstractNumId w:val="91"/>
  </w:num>
  <w:num w:numId="49">
    <w:abstractNumId w:val="93"/>
  </w:num>
  <w:num w:numId="50">
    <w:abstractNumId w:val="64"/>
  </w:num>
  <w:num w:numId="51">
    <w:abstractNumId w:val="57"/>
  </w:num>
  <w:num w:numId="52">
    <w:abstractNumId w:val="92"/>
  </w:num>
  <w:num w:numId="53">
    <w:abstractNumId w:val="12"/>
  </w:num>
  <w:num w:numId="54">
    <w:abstractNumId w:val="54"/>
  </w:num>
  <w:num w:numId="55">
    <w:abstractNumId w:val="71"/>
  </w:num>
  <w:num w:numId="56">
    <w:abstractNumId w:val="16"/>
  </w:num>
  <w:num w:numId="57">
    <w:abstractNumId w:val="123"/>
  </w:num>
  <w:num w:numId="58">
    <w:abstractNumId w:val="100"/>
  </w:num>
  <w:num w:numId="59">
    <w:abstractNumId w:val="27"/>
  </w:num>
  <w:num w:numId="60">
    <w:abstractNumId w:val="44"/>
  </w:num>
  <w:num w:numId="61">
    <w:abstractNumId w:val="66"/>
  </w:num>
  <w:num w:numId="62">
    <w:abstractNumId w:val="7"/>
  </w:num>
  <w:num w:numId="63">
    <w:abstractNumId w:val="62"/>
  </w:num>
  <w:num w:numId="64">
    <w:abstractNumId w:val="87"/>
  </w:num>
  <w:num w:numId="65">
    <w:abstractNumId w:val="29"/>
  </w:num>
  <w:num w:numId="6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8">
    <w:abstractNumId w:val="104"/>
  </w:num>
  <w:num w:numId="69">
    <w:abstractNumId w:val="52"/>
  </w:num>
  <w:num w:numId="70">
    <w:abstractNumId w:val="18"/>
  </w:num>
  <w:num w:numId="71">
    <w:abstractNumId w:val="60"/>
  </w:num>
  <w:num w:numId="72">
    <w:abstractNumId w:val="86"/>
  </w:num>
  <w:num w:numId="73">
    <w:abstractNumId w:val="20"/>
  </w:num>
  <w:num w:numId="74">
    <w:abstractNumId w:val="40"/>
  </w:num>
  <w:num w:numId="75">
    <w:abstractNumId w:val="14"/>
  </w:num>
  <w:num w:numId="76">
    <w:abstractNumId w:val="61"/>
  </w:num>
  <w:num w:numId="77">
    <w:abstractNumId w:val="120"/>
  </w:num>
  <w:num w:numId="78">
    <w:abstractNumId w:val="11"/>
  </w:num>
  <w:num w:numId="79">
    <w:abstractNumId w:val="121"/>
  </w:num>
  <w:num w:numId="80">
    <w:abstractNumId w:val="56"/>
  </w:num>
  <w:num w:numId="81">
    <w:abstractNumId w:val="3"/>
  </w:num>
  <w:num w:numId="82">
    <w:abstractNumId w:val="97"/>
  </w:num>
  <w:num w:numId="83">
    <w:abstractNumId w:val="88"/>
  </w:num>
  <w:num w:numId="84">
    <w:abstractNumId w:val="78"/>
  </w:num>
  <w:num w:numId="85">
    <w:abstractNumId w:val="22"/>
  </w:num>
  <w:num w:numId="86">
    <w:abstractNumId w:val="75"/>
  </w:num>
  <w:num w:numId="87">
    <w:abstractNumId w:val="110"/>
  </w:num>
  <w:num w:numId="88">
    <w:abstractNumId w:val="122"/>
  </w:num>
  <w:num w:numId="89">
    <w:abstractNumId w:val="106"/>
  </w:num>
  <w:num w:numId="90">
    <w:abstractNumId w:val="47"/>
  </w:num>
  <w:num w:numId="91">
    <w:abstractNumId w:val="117"/>
  </w:num>
  <w:num w:numId="92">
    <w:abstractNumId w:val="21"/>
  </w:num>
  <w:num w:numId="93">
    <w:abstractNumId w:val="102"/>
  </w:num>
  <w:num w:numId="94">
    <w:abstractNumId w:val="68"/>
  </w:num>
  <w:num w:numId="95">
    <w:abstractNumId w:val="10"/>
  </w:num>
  <w:num w:numId="96">
    <w:abstractNumId w:val="90"/>
  </w:num>
  <w:num w:numId="97">
    <w:abstractNumId w:val="111"/>
  </w:num>
  <w:num w:numId="98">
    <w:abstractNumId w:val="84"/>
  </w:num>
  <w:num w:numId="99">
    <w:abstractNumId w:val="58"/>
  </w:num>
  <w:num w:numId="100">
    <w:abstractNumId w:val="74"/>
  </w:num>
  <w:num w:numId="101">
    <w:abstractNumId w:val="6"/>
  </w:num>
  <w:num w:numId="102">
    <w:abstractNumId w:val="103"/>
  </w:num>
  <w:num w:numId="103">
    <w:abstractNumId w:val="85"/>
  </w:num>
  <w:num w:numId="104">
    <w:abstractNumId w:val="48"/>
  </w:num>
  <w:num w:numId="105">
    <w:abstractNumId w:val="119"/>
  </w:num>
  <w:num w:numId="106">
    <w:abstractNumId w:val="65"/>
  </w:num>
  <w:num w:numId="107">
    <w:abstractNumId w:val="118"/>
  </w:num>
  <w:num w:numId="108">
    <w:abstractNumId w:val="9"/>
  </w:num>
  <w:num w:numId="109">
    <w:abstractNumId w:val="30"/>
  </w:num>
  <w:num w:numId="110">
    <w:abstractNumId w:val="98"/>
  </w:num>
  <w:num w:numId="111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9A"/>
    <w:rsid w:val="00027D5B"/>
    <w:rsid w:val="0003043B"/>
    <w:rsid w:val="00051859"/>
    <w:rsid w:val="00055BBB"/>
    <w:rsid w:val="00063AF1"/>
    <w:rsid w:val="00072905"/>
    <w:rsid w:val="0007344C"/>
    <w:rsid w:val="000802C7"/>
    <w:rsid w:val="00096175"/>
    <w:rsid w:val="000C003B"/>
    <w:rsid w:val="000C0352"/>
    <w:rsid w:val="000C3A19"/>
    <w:rsid w:val="000D4586"/>
    <w:rsid w:val="001068F7"/>
    <w:rsid w:val="00112C9E"/>
    <w:rsid w:val="00145D22"/>
    <w:rsid w:val="001613B0"/>
    <w:rsid w:val="001616E9"/>
    <w:rsid w:val="00167B6B"/>
    <w:rsid w:val="0017146F"/>
    <w:rsid w:val="001B7BD4"/>
    <w:rsid w:val="001C71F5"/>
    <w:rsid w:val="001E68BE"/>
    <w:rsid w:val="001F5266"/>
    <w:rsid w:val="00233D18"/>
    <w:rsid w:val="00251372"/>
    <w:rsid w:val="00252D79"/>
    <w:rsid w:val="0025762F"/>
    <w:rsid w:val="00260C50"/>
    <w:rsid w:val="00262382"/>
    <w:rsid w:val="0026388E"/>
    <w:rsid w:val="00271047"/>
    <w:rsid w:val="002823E3"/>
    <w:rsid w:val="002853B3"/>
    <w:rsid w:val="002B1717"/>
    <w:rsid w:val="002B6BEB"/>
    <w:rsid w:val="002B7EFB"/>
    <w:rsid w:val="002C7823"/>
    <w:rsid w:val="002D72E4"/>
    <w:rsid w:val="002F0D9D"/>
    <w:rsid w:val="002F0F2D"/>
    <w:rsid w:val="002F2307"/>
    <w:rsid w:val="002F3E6F"/>
    <w:rsid w:val="00303533"/>
    <w:rsid w:val="00335EFB"/>
    <w:rsid w:val="00337E9A"/>
    <w:rsid w:val="003462DA"/>
    <w:rsid w:val="0035099A"/>
    <w:rsid w:val="0035636D"/>
    <w:rsid w:val="00362029"/>
    <w:rsid w:val="0037057F"/>
    <w:rsid w:val="00374493"/>
    <w:rsid w:val="003855EE"/>
    <w:rsid w:val="00393578"/>
    <w:rsid w:val="003A15C8"/>
    <w:rsid w:val="003B268A"/>
    <w:rsid w:val="003C31B5"/>
    <w:rsid w:val="003D73B7"/>
    <w:rsid w:val="003E529C"/>
    <w:rsid w:val="003E64FF"/>
    <w:rsid w:val="003F3707"/>
    <w:rsid w:val="00402277"/>
    <w:rsid w:val="0041131A"/>
    <w:rsid w:val="00427CF2"/>
    <w:rsid w:val="00432CC7"/>
    <w:rsid w:val="00441ED7"/>
    <w:rsid w:val="004437C0"/>
    <w:rsid w:val="00447208"/>
    <w:rsid w:val="00456F99"/>
    <w:rsid w:val="00457020"/>
    <w:rsid w:val="00463B7C"/>
    <w:rsid w:val="004762C8"/>
    <w:rsid w:val="004A74C6"/>
    <w:rsid w:val="004D1930"/>
    <w:rsid w:val="004D4C10"/>
    <w:rsid w:val="004E38C3"/>
    <w:rsid w:val="004E68C2"/>
    <w:rsid w:val="004F4028"/>
    <w:rsid w:val="004F4539"/>
    <w:rsid w:val="0051124C"/>
    <w:rsid w:val="00512B62"/>
    <w:rsid w:val="00516D41"/>
    <w:rsid w:val="00523083"/>
    <w:rsid w:val="00523914"/>
    <w:rsid w:val="005418BF"/>
    <w:rsid w:val="0055288B"/>
    <w:rsid w:val="00552A27"/>
    <w:rsid w:val="00554081"/>
    <w:rsid w:val="00577542"/>
    <w:rsid w:val="00584CD4"/>
    <w:rsid w:val="00584FC6"/>
    <w:rsid w:val="005A1C69"/>
    <w:rsid w:val="005A73D0"/>
    <w:rsid w:val="005D6F1D"/>
    <w:rsid w:val="005E7C1C"/>
    <w:rsid w:val="005E7C1D"/>
    <w:rsid w:val="00601900"/>
    <w:rsid w:val="006126A4"/>
    <w:rsid w:val="006145B9"/>
    <w:rsid w:val="0061771B"/>
    <w:rsid w:val="00621D37"/>
    <w:rsid w:val="00623F5B"/>
    <w:rsid w:val="0062680A"/>
    <w:rsid w:val="006352A2"/>
    <w:rsid w:val="006373B4"/>
    <w:rsid w:val="0063741E"/>
    <w:rsid w:val="006554B8"/>
    <w:rsid w:val="00662D85"/>
    <w:rsid w:val="00666170"/>
    <w:rsid w:val="00674E8B"/>
    <w:rsid w:val="00677927"/>
    <w:rsid w:val="00691E4C"/>
    <w:rsid w:val="006949CF"/>
    <w:rsid w:val="006A12DB"/>
    <w:rsid w:val="006A5B3D"/>
    <w:rsid w:val="006A7FB9"/>
    <w:rsid w:val="006B4557"/>
    <w:rsid w:val="006D12CC"/>
    <w:rsid w:val="006D3EC4"/>
    <w:rsid w:val="006E603E"/>
    <w:rsid w:val="006F63AF"/>
    <w:rsid w:val="006F6FB9"/>
    <w:rsid w:val="00700596"/>
    <w:rsid w:val="007064E8"/>
    <w:rsid w:val="0071077A"/>
    <w:rsid w:val="00710C0E"/>
    <w:rsid w:val="00720C80"/>
    <w:rsid w:val="00737943"/>
    <w:rsid w:val="00737BE4"/>
    <w:rsid w:val="0076513D"/>
    <w:rsid w:val="007653D9"/>
    <w:rsid w:val="00780C2A"/>
    <w:rsid w:val="00781BC8"/>
    <w:rsid w:val="007848CC"/>
    <w:rsid w:val="007B7CC4"/>
    <w:rsid w:val="007C5A18"/>
    <w:rsid w:val="007D661D"/>
    <w:rsid w:val="007E05B1"/>
    <w:rsid w:val="007E5323"/>
    <w:rsid w:val="007F6FD7"/>
    <w:rsid w:val="00810499"/>
    <w:rsid w:val="00811CDE"/>
    <w:rsid w:val="00815DC0"/>
    <w:rsid w:val="008269F7"/>
    <w:rsid w:val="00830C70"/>
    <w:rsid w:val="00856274"/>
    <w:rsid w:val="00857E72"/>
    <w:rsid w:val="008641A2"/>
    <w:rsid w:val="0087084E"/>
    <w:rsid w:val="00870A30"/>
    <w:rsid w:val="00870C2B"/>
    <w:rsid w:val="008812C5"/>
    <w:rsid w:val="00885A48"/>
    <w:rsid w:val="00885BD8"/>
    <w:rsid w:val="00894474"/>
    <w:rsid w:val="008A30DF"/>
    <w:rsid w:val="008C3803"/>
    <w:rsid w:val="008C588E"/>
    <w:rsid w:val="008C61D1"/>
    <w:rsid w:val="008C724E"/>
    <w:rsid w:val="008F09F0"/>
    <w:rsid w:val="008F0EA5"/>
    <w:rsid w:val="0090264C"/>
    <w:rsid w:val="00930A6D"/>
    <w:rsid w:val="00933A36"/>
    <w:rsid w:val="009431F8"/>
    <w:rsid w:val="00957B5D"/>
    <w:rsid w:val="009647DE"/>
    <w:rsid w:val="009706EB"/>
    <w:rsid w:val="009808D9"/>
    <w:rsid w:val="00984333"/>
    <w:rsid w:val="009A3F3D"/>
    <w:rsid w:val="009B0DCA"/>
    <w:rsid w:val="009D7301"/>
    <w:rsid w:val="009E1FD4"/>
    <w:rsid w:val="009E4D59"/>
    <w:rsid w:val="009F31AD"/>
    <w:rsid w:val="009F7C24"/>
    <w:rsid w:val="00A12894"/>
    <w:rsid w:val="00A12AC7"/>
    <w:rsid w:val="00A24C2E"/>
    <w:rsid w:val="00A3525C"/>
    <w:rsid w:val="00A35493"/>
    <w:rsid w:val="00A43CB5"/>
    <w:rsid w:val="00A45C97"/>
    <w:rsid w:val="00A57E3C"/>
    <w:rsid w:val="00A6229C"/>
    <w:rsid w:val="00A651CC"/>
    <w:rsid w:val="00A823F7"/>
    <w:rsid w:val="00A978A5"/>
    <w:rsid w:val="00AB3209"/>
    <w:rsid w:val="00AB502E"/>
    <w:rsid w:val="00AC09B2"/>
    <w:rsid w:val="00AC3E03"/>
    <w:rsid w:val="00AD443B"/>
    <w:rsid w:val="00AE55DB"/>
    <w:rsid w:val="00AF0643"/>
    <w:rsid w:val="00B13897"/>
    <w:rsid w:val="00B2553A"/>
    <w:rsid w:val="00B4208F"/>
    <w:rsid w:val="00B54225"/>
    <w:rsid w:val="00B54B44"/>
    <w:rsid w:val="00B55004"/>
    <w:rsid w:val="00B622F0"/>
    <w:rsid w:val="00B8425A"/>
    <w:rsid w:val="00B844EB"/>
    <w:rsid w:val="00B91889"/>
    <w:rsid w:val="00B94870"/>
    <w:rsid w:val="00B96F4F"/>
    <w:rsid w:val="00BB6ACE"/>
    <w:rsid w:val="00BB792E"/>
    <w:rsid w:val="00BE381D"/>
    <w:rsid w:val="00BE4B1C"/>
    <w:rsid w:val="00BF066E"/>
    <w:rsid w:val="00BF58DB"/>
    <w:rsid w:val="00C238C7"/>
    <w:rsid w:val="00C2680A"/>
    <w:rsid w:val="00C37D66"/>
    <w:rsid w:val="00C542AE"/>
    <w:rsid w:val="00C604A9"/>
    <w:rsid w:val="00C71D76"/>
    <w:rsid w:val="00C7341B"/>
    <w:rsid w:val="00C73A12"/>
    <w:rsid w:val="00C75578"/>
    <w:rsid w:val="00C778BF"/>
    <w:rsid w:val="00C867C4"/>
    <w:rsid w:val="00C93549"/>
    <w:rsid w:val="00CA00AD"/>
    <w:rsid w:val="00CA3BE1"/>
    <w:rsid w:val="00CB5B5A"/>
    <w:rsid w:val="00CF56DA"/>
    <w:rsid w:val="00CF6137"/>
    <w:rsid w:val="00D06288"/>
    <w:rsid w:val="00D138BD"/>
    <w:rsid w:val="00D1493A"/>
    <w:rsid w:val="00D41649"/>
    <w:rsid w:val="00D42D72"/>
    <w:rsid w:val="00D444B5"/>
    <w:rsid w:val="00D44DDD"/>
    <w:rsid w:val="00D569ED"/>
    <w:rsid w:val="00D62968"/>
    <w:rsid w:val="00D67F69"/>
    <w:rsid w:val="00D71B85"/>
    <w:rsid w:val="00D77B4C"/>
    <w:rsid w:val="00D92060"/>
    <w:rsid w:val="00DA0DC3"/>
    <w:rsid w:val="00DA1E23"/>
    <w:rsid w:val="00DA6973"/>
    <w:rsid w:val="00DE11D4"/>
    <w:rsid w:val="00E13B5D"/>
    <w:rsid w:val="00E20CA2"/>
    <w:rsid w:val="00E25AB0"/>
    <w:rsid w:val="00E31FDB"/>
    <w:rsid w:val="00E374B8"/>
    <w:rsid w:val="00E4039A"/>
    <w:rsid w:val="00E54D19"/>
    <w:rsid w:val="00E5591E"/>
    <w:rsid w:val="00E6725D"/>
    <w:rsid w:val="00E770C8"/>
    <w:rsid w:val="00EB0AE6"/>
    <w:rsid w:val="00ED32E4"/>
    <w:rsid w:val="00ED3636"/>
    <w:rsid w:val="00EE11E7"/>
    <w:rsid w:val="00EE1CCD"/>
    <w:rsid w:val="00EF0AD7"/>
    <w:rsid w:val="00EF7F22"/>
    <w:rsid w:val="00F1353A"/>
    <w:rsid w:val="00F30F98"/>
    <w:rsid w:val="00F42011"/>
    <w:rsid w:val="00F64E55"/>
    <w:rsid w:val="00F6677A"/>
    <w:rsid w:val="00F71970"/>
    <w:rsid w:val="00F77C35"/>
    <w:rsid w:val="00F928FF"/>
    <w:rsid w:val="00F93DB0"/>
    <w:rsid w:val="00F96D97"/>
    <w:rsid w:val="00FA11FE"/>
    <w:rsid w:val="00FC0566"/>
    <w:rsid w:val="00FC65A2"/>
    <w:rsid w:val="00FD4E3A"/>
    <w:rsid w:val="00FE28EC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47105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97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50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7C1C"/>
    <w:pPr>
      <w:keepNext/>
      <w:pBdr>
        <w:top w:val="single" w:sz="4" w:space="1" w:color="auto"/>
        <w:bottom w:val="single" w:sz="4" w:space="1" w:color="auto"/>
      </w:pBdr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E7C1C"/>
    <w:pPr>
      <w:keepNext/>
      <w:spacing w:after="0" w:line="240" w:lineRule="auto"/>
      <w:outlineLvl w:val="2"/>
    </w:pPr>
    <w:rPr>
      <w:rFonts w:eastAsia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725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F402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56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1A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56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D85"/>
    <w:rPr>
      <w:rFonts w:ascii="Arial" w:hAnsi="Arial" w:cs="Arial"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B5B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B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B5A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5B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B5A"/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5A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5E7C1C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B50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mmentText">
    <w:name w:val="annotation text"/>
    <w:basedOn w:val="Normal"/>
    <w:link w:val="CommentTextChar"/>
    <w:semiHidden/>
    <w:rsid w:val="004E68C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4E68C2"/>
    <w:rPr>
      <w:rFonts w:ascii="Times New Roman" w:eastAsia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4E68C2"/>
    <w:pPr>
      <w:spacing w:after="0" w:line="240" w:lineRule="auto"/>
      <w:ind w:firstLine="270"/>
    </w:pPr>
    <w:rPr>
      <w:rFonts w:ascii="Times New Roman" w:eastAsia="Times New Roman" w:hAnsi="Times New Roman" w:cs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E68C2"/>
    <w:rPr>
      <w:rFonts w:ascii="Times New Roman" w:eastAsia="Times New Roman" w:hAnsi="Times New Roman"/>
      <w:sz w:val="22"/>
      <w:lang w:val="en-US" w:eastAsia="en-US"/>
    </w:rPr>
  </w:style>
  <w:style w:type="paragraph" w:customStyle="1" w:styleId="Style1">
    <w:name w:val="Style1"/>
    <w:basedOn w:val="Normal"/>
    <w:link w:val="Style1Char"/>
    <w:qFormat/>
    <w:rsid w:val="00F96D97"/>
    <w:pPr>
      <w:jc w:val="center"/>
    </w:pPr>
    <w:rPr>
      <w:b/>
      <w:sz w:val="36"/>
    </w:rPr>
  </w:style>
  <w:style w:type="paragraph" w:customStyle="1" w:styleId="Style2">
    <w:name w:val="Style2"/>
    <w:basedOn w:val="Normal"/>
    <w:link w:val="Style2Char"/>
    <w:qFormat/>
    <w:rsid w:val="00F96D97"/>
    <w:rPr>
      <w:b/>
      <w:sz w:val="24"/>
    </w:rPr>
  </w:style>
  <w:style w:type="character" w:customStyle="1" w:styleId="Style1Char">
    <w:name w:val="Style1 Char"/>
    <w:basedOn w:val="DefaultParagraphFont"/>
    <w:link w:val="Style1"/>
    <w:rsid w:val="00F96D97"/>
    <w:rPr>
      <w:rFonts w:ascii="Arial" w:hAnsi="Arial" w:cs="Arial"/>
      <w:b/>
      <w:sz w:val="36"/>
      <w:szCs w:val="22"/>
      <w:lang w:eastAsia="en-US"/>
    </w:rPr>
  </w:style>
  <w:style w:type="paragraph" w:customStyle="1" w:styleId="bulletedlist">
    <w:name w:val="bulleted list"/>
    <w:basedOn w:val="Normal"/>
    <w:link w:val="bulletedlistChar"/>
    <w:qFormat/>
    <w:rsid w:val="00F96D97"/>
    <w:pPr>
      <w:numPr>
        <w:numId w:val="1"/>
      </w:numPr>
      <w:spacing w:after="240"/>
      <w:ind w:left="714" w:hanging="357"/>
      <w:contextualSpacing/>
    </w:pPr>
  </w:style>
  <w:style w:type="character" w:customStyle="1" w:styleId="Style2Char">
    <w:name w:val="Style2 Char"/>
    <w:basedOn w:val="DefaultParagraphFont"/>
    <w:link w:val="Style2"/>
    <w:rsid w:val="00F96D97"/>
    <w:rPr>
      <w:rFonts w:ascii="Arial" w:hAnsi="Arial" w:cs="Arial"/>
      <w:b/>
      <w:sz w:val="24"/>
      <w:szCs w:val="22"/>
      <w:lang w:eastAsia="en-US"/>
    </w:rPr>
  </w:style>
  <w:style w:type="paragraph" w:customStyle="1" w:styleId="Style3">
    <w:name w:val="Style3"/>
    <w:basedOn w:val="Normal"/>
    <w:link w:val="Style3Char"/>
    <w:qFormat/>
    <w:rsid w:val="00F96D97"/>
    <w:rPr>
      <w:b/>
    </w:rPr>
  </w:style>
  <w:style w:type="character" w:customStyle="1" w:styleId="bulletedlistChar">
    <w:name w:val="bulleted list Char"/>
    <w:basedOn w:val="DefaultParagraphFont"/>
    <w:link w:val="bulletedlist"/>
    <w:rsid w:val="00F96D97"/>
    <w:rPr>
      <w:rFonts w:ascii="Arial" w:hAnsi="Arial" w:cs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A1E23"/>
    <w:pPr>
      <w:spacing w:after="120"/>
    </w:pPr>
  </w:style>
  <w:style w:type="character" w:customStyle="1" w:styleId="Style3Char">
    <w:name w:val="Style3 Char"/>
    <w:basedOn w:val="DefaultParagraphFont"/>
    <w:link w:val="Style3"/>
    <w:rsid w:val="00F96D97"/>
    <w:rPr>
      <w:rFonts w:ascii="Arial" w:hAnsi="Arial" w:cs="Arial"/>
      <w:b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1E23"/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DA1E2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SOLEtable">
    <w:name w:val="SOLE table"/>
    <w:basedOn w:val="Normal"/>
    <w:qFormat/>
    <w:rsid w:val="00584CD4"/>
    <w:pPr>
      <w:spacing w:after="0" w:line="240" w:lineRule="auto"/>
    </w:pPr>
    <w:rPr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2D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2D85"/>
    <w:rPr>
      <w:rFonts w:ascii="Arial" w:hAnsi="Arial" w:cs="Arial"/>
      <w:sz w:val="16"/>
      <w:szCs w:val="16"/>
      <w:lang w:eastAsia="en-US"/>
    </w:rPr>
  </w:style>
  <w:style w:type="character" w:styleId="PageNumber">
    <w:name w:val="page number"/>
    <w:basedOn w:val="DefaultParagraphFont"/>
    <w:rsid w:val="00051859"/>
  </w:style>
  <w:style w:type="table" w:styleId="TableClassic1">
    <w:name w:val="Table Classic 1"/>
    <w:basedOn w:val="TableNormal"/>
    <w:rsid w:val="00051859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18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link w:val="Style4Char"/>
    <w:qFormat/>
    <w:rsid w:val="005E7C1C"/>
    <w:pPr>
      <w:keepNext/>
      <w:spacing w:after="60" w:line="240" w:lineRule="auto"/>
      <w:jc w:val="center"/>
      <w:outlineLvl w:val="2"/>
    </w:pPr>
    <w:rPr>
      <w:rFonts w:eastAsia="Times New Roman"/>
      <w:b/>
      <w:bCs/>
      <w:caps/>
      <w:sz w:val="28"/>
      <w:szCs w:val="28"/>
      <w:u w:val="single"/>
    </w:rPr>
  </w:style>
  <w:style w:type="paragraph" w:styleId="BlockText">
    <w:name w:val="Block Text"/>
    <w:basedOn w:val="Normal"/>
    <w:uiPriority w:val="99"/>
    <w:semiHidden/>
    <w:unhideWhenUsed/>
    <w:rsid w:val="00D71B85"/>
    <w:pPr>
      <w:spacing w:after="120"/>
      <w:ind w:left="1440" w:right="1440"/>
    </w:pPr>
  </w:style>
  <w:style w:type="character" w:customStyle="1" w:styleId="Style4Char">
    <w:name w:val="Style4 Char"/>
    <w:basedOn w:val="DefaultParagraphFont"/>
    <w:link w:val="Style4"/>
    <w:rsid w:val="005E7C1C"/>
    <w:rPr>
      <w:rFonts w:ascii="Arial" w:eastAsia="Times New Roman" w:hAnsi="Arial" w:cs="Arial"/>
      <w:b/>
      <w:bCs/>
      <w:caps/>
      <w:sz w:val="28"/>
      <w:szCs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25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E7C1C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02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Z">
    <w:name w:val="Z"/>
    <w:basedOn w:val="Normal"/>
    <w:link w:val="ZChar"/>
    <w:qFormat/>
    <w:rsid w:val="0026388E"/>
    <w:pPr>
      <w:spacing w:after="0" w:line="240" w:lineRule="auto"/>
    </w:pPr>
    <w:rPr>
      <w:rFonts w:eastAsia="Times New Roman"/>
      <w:color w:val="000000"/>
    </w:rPr>
  </w:style>
  <w:style w:type="character" w:customStyle="1" w:styleId="ZChar">
    <w:name w:val="Z Char"/>
    <w:basedOn w:val="DefaultParagraphFont"/>
    <w:link w:val="Z"/>
    <w:rsid w:val="0026388E"/>
    <w:rPr>
      <w:rFonts w:ascii="Arial" w:eastAsia="Times New Roman" w:hAnsi="Arial" w:cs="Arial"/>
      <w:color w:val="000000"/>
      <w:sz w:val="22"/>
      <w:szCs w:val="22"/>
      <w:lang w:eastAsia="en-US"/>
    </w:rPr>
  </w:style>
  <w:style w:type="paragraph" w:customStyle="1" w:styleId="Style5">
    <w:name w:val="Style5"/>
    <w:basedOn w:val="Style1"/>
    <w:link w:val="Style5Char"/>
    <w:qFormat/>
    <w:rsid w:val="009E1FD4"/>
    <w:pPr>
      <w:jc w:val="right"/>
    </w:pPr>
    <w:rPr>
      <w:noProof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7943"/>
    <w:pPr>
      <w:tabs>
        <w:tab w:val="right" w:leader="dot" w:pos="8931"/>
      </w:tabs>
      <w:spacing w:after="80" w:line="240" w:lineRule="exact"/>
      <w:ind w:left="1134" w:right="706" w:hanging="1134"/>
    </w:pPr>
    <w:rPr>
      <w:bCs/>
      <w:noProof/>
      <w:sz w:val="18"/>
      <w:szCs w:val="20"/>
    </w:rPr>
  </w:style>
  <w:style w:type="paragraph" w:customStyle="1" w:styleId="Style6">
    <w:name w:val="Style6"/>
    <w:basedOn w:val="Style1"/>
    <w:link w:val="Style6Char"/>
    <w:qFormat/>
    <w:rsid w:val="009E1FD4"/>
  </w:style>
  <w:style w:type="character" w:customStyle="1" w:styleId="Style5Char">
    <w:name w:val="Style5 Char"/>
    <w:basedOn w:val="Style1Char"/>
    <w:link w:val="Style5"/>
    <w:rsid w:val="009E1FD4"/>
    <w:rPr>
      <w:rFonts w:ascii="Arial" w:hAnsi="Arial" w:cs="Arial"/>
      <w:b/>
      <w:noProof/>
      <w:sz w:val="36"/>
      <w:szCs w:val="22"/>
      <w:lang w:eastAsia="en-US"/>
    </w:rPr>
  </w:style>
  <w:style w:type="paragraph" w:customStyle="1" w:styleId="Title1">
    <w:name w:val="Title1"/>
    <w:basedOn w:val="Style1"/>
    <w:link w:val="Title1Char"/>
    <w:qFormat/>
    <w:rsid w:val="009E1FD4"/>
    <w:rPr>
      <w:sz w:val="48"/>
      <w:szCs w:val="48"/>
    </w:rPr>
  </w:style>
  <w:style w:type="character" w:customStyle="1" w:styleId="Style6Char">
    <w:name w:val="Style6 Char"/>
    <w:basedOn w:val="Style1Char"/>
    <w:link w:val="Style6"/>
    <w:rsid w:val="009E1FD4"/>
    <w:rPr>
      <w:rFonts w:ascii="Arial" w:hAnsi="Arial" w:cs="Arial"/>
      <w:b/>
      <w:sz w:val="36"/>
      <w:szCs w:val="22"/>
      <w:lang w:eastAsia="en-US"/>
    </w:rPr>
  </w:style>
  <w:style w:type="paragraph" w:customStyle="1" w:styleId="Style7">
    <w:name w:val="Style7"/>
    <w:basedOn w:val="Style4"/>
    <w:link w:val="Style7Char"/>
    <w:uiPriority w:val="99"/>
    <w:qFormat/>
    <w:rsid w:val="00885A48"/>
    <w:rPr>
      <w:caps w:val="0"/>
      <w:u w:val="none"/>
      <w:lang w:eastAsia="en-GB"/>
    </w:rPr>
  </w:style>
  <w:style w:type="character" w:customStyle="1" w:styleId="Title1Char">
    <w:name w:val="Title1 Char"/>
    <w:basedOn w:val="Style1Char"/>
    <w:link w:val="Title1"/>
    <w:rsid w:val="009E1FD4"/>
    <w:rPr>
      <w:rFonts w:ascii="Arial" w:hAnsi="Arial" w:cs="Arial"/>
      <w:b/>
      <w:sz w:val="48"/>
      <w:szCs w:val="48"/>
      <w:lang w:eastAsia="en-US"/>
    </w:rPr>
  </w:style>
  <w:style w:type="table" w:customStyle="1" w:styleId="TableGrid1">
    <w:name w:val="Table Grid1"/>
    <w:basedOn w:val="TableNormal"/>
    <w:next w:val="TableGrid"/>
    <w:rsid w:val="00072905"/>
    <w:pPr>
      <w:spacing w:before="60"/>
      <w:ind w:left="567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7Char">
    <w:name w:val="Style7 Char"/>
    <w:basedOn w:val="Style4Char"/>
    <w:link w:val="Style7"/>
    <w:uiPriority w:val="99"/>
    <w:rsid w:val="00885A48"/>
    <w:rPr>
      <w:rFonts w:ascii="Arial" w:eastAsia="Times New Roman" w:hAnsi="Arial" w:cs="Arial"/>
      <w:b/>
      <w:bCs/>
      <w:caps/>
      <w:sz w:val="28"/>
      <w:szCs w:val="28"/>
      <w:u w:val="single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2A2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5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552A2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1AD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31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31AD"/>
    <w:rPr>
      <w:rFonts w:ascii="Arial" w:hAnsi="Arial" w:cs="Arial"/>
      <w:sz w:val="22"/>
      <w:szCs w:val="22"/>
      <w:lang w:eastAsia="en-US"/>
    </w:rPr>
  </w:style>
  <w:style w:type="paragraph" w:customStyle="1" w:styleId="wfxRecipient">
    <w:name w:val="wfxRecipient"/>
    <w:basedOn w:val="Normal"/>
    <w:rsid w:val="009F31A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9F31AD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F31AD"/>
    <w:rPr>
      <w:rFonts w:ascii="CG Times (W1)" w:eastAsia="Times New Roman" w:hAnsi="CG Times (W1)"/>
      <w:lang w:eastAsia="en-US"/>
    </w:rPr>
  </w:style>
  <w:style w:type="paragraph" w:styleId="Title">
    <w:name w:val="Title"/>
    <w:basedOn w:val="Normal"/>
    <w:link w:val="TitleChar"/>
    <w:qFormat/>
    <w:rsid w:val="009F31AD"/>
    <w:pPr>
      <w:spacing w:after="0" w:line="240" w:lineRule="auto"/>
      <w:jc w:val="center"/>
    </w:pPr>
    <w:rPr>
      <w:rFonts w:eastAsia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F31AD"/>
    <w:rPr>
      <w:rFonts w:ascii="Arial" w:eastAsia="Times New Roman" w:hAnsi="Arial" w:cs="Arial"/>
      <w:b/>
      <w:bCs/>
      <w:sz w:val="32"/>
      <w:lang w:eastAsia="en-US"/>
    </w:rPr>
  </w:style>
  <w:style w:type="paragraph" w:styleId="ListParagraph">
    <w:name w:val="List Paragraph"/>
    <w:basedOn w:val="Normal"/>
    <w:uiPriority w:val="34"/>
    <w:qFormat/>
    <w:rsid w:val="009F31AD"/>
    <w:pPr>
      <w:ind w:left="720"/>
      <w:contextualSpacing/>
    </w:pPr>
  </w:style>
  <w:style w:type="character" w:customStyle="1" w:styleId="Heading1Char1">
    <w:name w:val="Heading 1 Char1"/>
    <w:basedOn w:val="DefaultParagraphFont"/>
    <w:uiPriority w:val="99"/>
    <w:locked/>
    <w:rsid w:val="002B6BE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1">
    <w:name w:val="Heading 2 Char1"/>
    <w:basedOn w:val="DefaultParagraphFont"/>
    <w:uiPriority w:val="99"/>
    <w:semiHidden/>
    <w:locked/>
    <w:rsid w:val="002B6BE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1">
    <w:name w:val="Heading 3 Char1"/>
    <w:basedOn w:val="DefaultParagraphFont"/>
    <w:uiPriority w:val="99"/>
    <w:semiHidden/>
    <w:locked/>
    <w:rsid w:val="002B6BE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1">
    <w:name w:val="Heading 4 Char1"/>
    <w:basedOn w:val="DefaultParagraphFont"/>
    <w:uiPriority w:val="99"/>
    <w:semiHidden/>
    <w:locked/>
    <w:rsid w:val="002B6BE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566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566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D443B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D443B"/>
    <w:pPr>
      <w:spacing w:after="0"/>
      <w:ind w:left="440"/>
    </w:pPr>
    <w:rPr>
      <w:rFonts w:ascii="Calibri" w:hAnsi="Calibri"/>
      <w:i/>
      <w:i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D443B"/>
    <w:pPr>
      <w:spacing w:after="0"/>
      <w:ind w:left="220"/>
    </w:pPr>
    <w:rPr>
      <w:rFonts w:ascii="Calibri" w:hAnsi="Calibri"/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D443B"/>
    <w:pPr>
      <w:spacing w:after="0"/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D443B"/>
    <w:pPr>
      <w:spacing w:after="0"/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D443B"/>
    <w:pPr>
      <w:spacing w:after="0"/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D443B"/>
    <w:pPr>
      <w:spacing w:after="0"/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D443B"/>
    <w:pPr>
      <w:spacing w:after="0"/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D443B"/>
    <w:pPr>
      <w:spacing w:after="0"/>
      <w:ind w:left="1760"/>
    </w:pPr>
    <w:rPr>
      <w:rFonts w:ascii="Calibri" w:hAnsi="Calibr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E7C1C"/>
    <w:rPr>
      <w:rFonts w:ascii="Arial" w:hAnsi="Arial"/>
      <w:b/>
      <w:i/>
      <w:iCs/>
      <w:color w:val="auto"/>
      <w:sz w:val="24"/>
    </w:rPr>
  </w:style>
  <w:style w:type="paragraph" w:styleId="BodyTextIndent">
    <w:name w:val="Body Text Indent"/>
    <w:basedOn w:val="Normal"/>
    <w:link w:val="BodyTextIndentChar"/>
    <w:rsid w:val="002C7823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C7823"/>
    <w:rPr>
      <w:rFonts w:ascii="Times New Roman" w:eastAsia="Times New Roman" w:hAnsi="Times New Roman"/>
      <w:sz w:val="26"/>
      <w:lang w:eastAsia="en-US"/>
    </w:rPr>
  </w:style>
  <w:style w:type="character" w:customStyle="1" w:styleId="HeaderChar1">
    <w:name w:val="Header Char1"/>
    <w:basedOn w:val="DefaultParagraphFont"/>
    <w:uiPriority w:val="99"/>
    <w:semiHidden/>
    <w:locked/>
    <w:rsid w:val="00DE11D4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97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50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7C1C"/>
    <w:pPr>
      <w:keepNext/>
      <w:pBdr>
        <w:top w:val="single" w:sz="4" w:space="1" w:color="auto"/>
        <w:bottom w:val="single" w:sz="4" w:space="1" w:color="auto"/>
      </w:pBdr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E7C1C"/>
    <w:pPr>
      <w:keepNext/>
      <w:spacing w:after="0" w:line="240" w:lineRule="auto"/>
      <w:outlineLvl w:val="2"/>
    </w:pPr>
    <w:rPr>
      <w:rFonts w:eastAsia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725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F402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56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1A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56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D85"/>
    <w:rPr>
      <w:rFonts w:ascii="Arial" w:hAnsi="Arial" w:cs="Arial"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B5B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B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B5A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5B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B5A"/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5A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5E7C1C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B50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mmentText">
    <w:name w:val="annotation text"/>
    <w:basedOn w:val="Normal"/>
    <w:link w:val="CommentTextChar"/>
    <w:semiHidden/>
    <w:rsid w:val="004E68C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4E68C2"/>
    <w:rPr>
      <w:rFonts w:ascii="Times New Roman" w:eastAsia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4E68C2"/>
    <w:pPr>
      <w:spacing w:after="0" w:line="240" w:lineRule="auto"/>
      <w:ind w:firstLine="270"/>
    </w:pPr>
    <w:rPr>
      <w:rFonts w:ascii="Times New Roman" w:eastAsia="Times New Roman" w:hAnsi="Times New Roman" w:cs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E68C2"/>
    <w:rPr>
      <w:rFonts w:ascii="Times New Roman" w:eastAsia="Times New Roman" w:hAnsi="Times New Roman"/>
      <w:sz w:val="22"/>
      <w:lang w:val="en-US" w:eastAsia="en-US"/>
    </w:rPr>
  </w:style>
  <w:style w:type="paragraph" w:customStyle="1" w:styleId="Style1">
    <w:name w:val="Style1"/>
    <w:basedOn w:val="Normal"/>
    <w:link w:val="Style1Char"/>
    <w:qFormat/>
    <w:rsid w:val="00F96D97"/>
    <w:pPr>
      <w:jc w:val="center"/>
    </w:pPr>
    <w:rPr>
      <w:b/>
      <w:sz w:val="36"/>
    </w:rPr>
  </w:style>
  <w:style w:type="paragraph" w:customStyle="1" w:styleId="Style2">
    <w:name w:val="Style2"/>
    <w:basedOn w:val="Normal"/>
    <w:link w:val="Style2Char"/>
    <w:qFormat/>
    <w:rsid w:val="00F96D97"/>
    <w:rPr>
      <w:b/>
      <w:sz w:val="24"/>
    </w:rPr>
  </w:style>
  <w:style w:type="character" w:customStyle="1" w:styleId="Style1Char">
    <w:name w:val="Style1 Char"/>
    <w:basedOn w:val="DefaultParagraphFont"/>
    <w:link w:val="Style1"/>
    <w:rsid w:val="00F96D97"/>
    <w:rPr>
      <w:rFonts w:ascii="Arial" w:hAnsi="Arial" w:cs="Arial"/>
      <w:b/>
      <w:sz w:val="36"/>
      <w:szCs w:val="22"/>
      <w:lang w:eastAsia="en-US"/>
    </w:rPr>
  </w:style>
  <w:style w:type="paragraph" w:customStyle="1" w:styleId="bulletedlist">
    <w:name w:val="bulleted list"/>
    <w:basedOn w:val="Normal"/>
    <w:link w:val="bulletedlistChar"/>
    <w:qFormat/>
    <w:rsid w:val="00F96D97"/>
    <w:pPr>
      <w:numPr>
        <w:numId w:val="1"/>
      </w:numPr>
      <w:spacing w:after="240"/>
      <w:ind w:left="714" w:hanging="357"/>
      <w:contextualSpacing/>
    </w:pPr>
  </w:style>
  <w:style w:type="character" w:customStyle="1" w:styleId="Style2Char">
    <w:name w:val="Style2 Char"/>
    <w:basedOn w:val="DefaultParagraphFont"/>
    <w:link w:val="Style2"/>
    <w:rsid w:val="00F96D97"/>
    <w:rPr>
      <w:rFonts w:ascii="Arial" w:hAnsi="Arial" w:cs="Arial"/>
      <w:b/>
      <w:sz w:val="24"/>
      <w:szCs w:val="22"/>
      <w:lang w:eastAsia="en-US"/>
    </w:rPr>
  </w:style>
  <w:style w:type="paragraph" w:customStyle="1" w:styleId="Style3">
    <w:name w:val="Style3"/>
    <w:basedOn w:val="Normal"/>
    <w:link w:val="Style3Char"/>
    <w:qFormat/>
    <w:rsid w:val="00F96D97"/>
    <w:rPr>
      <w:b/>
    </w:rPr>
  </w:style>
  <w:style w:type="character" w:customStyle="1" w:styleId="bulletedlistChar">
    <w:name w:val="bulleted list Char"/>
    <w:basedOn w:val="DefaultParagraphFont"/>
    <w:link w:val="bulletedlist"/>
    <w:rsid w:val="00F96D97"/>
    <w:rPr>
      <w:rFonts w:ascii="Arial" w:hAnsi="Arial" w:cs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A1E23"/>
    <w:pPr>
      <w:spacing w:after="120"/>
    </w:pPr>
  </w:style>
  <w:style w:type="character" w:customStyle="1" w:styleId="Style3Char">
    <w:name w:val="Style3 Char"/>
    <w:basedOn w:val="DefaultParagraphFont"/>
    <w:link w:val="Style3"/>
    <w:rsid w:val="00F96D97"/>
    <w:rPr>
      <w:rFonts w:ascii="Arial" w:hAnsi="Arial" w:cs="Arial"/>
      <w:b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1E23"/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DA1E2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SOLEtable">
    <w:name w:val="SOLE table"/>
    <w:basedOn w:val="Normal"/>
    <w:qFormat/>
    <w:rsid w:val="00584CD4"/>
    <w:pPr>
      <w:spacing w:after="0" w:line="240" w:lineRule="auto"/>
    </w:pPr>
    <w:rPr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2D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2D85"/>
    <w:rPr>
      <w:rFonts w:ascii="Arial" w:hAnsi="Arial" w:cs="Arial"/>
      <w:sz w:val="16"/>
      <w:szCs w:val="16"/>
      <w:lang w:eastAsia="en-US"/>
    </w:rPr>
  </w:style>
  <w:style w:type="character" w:styleId="PageNumber">
    <w:name w:val="page number"/>
    <w:basedOn w:val="DefaultParagraphFont"/>
    <w:rsid w:val="00051859"/>
  </w:style>
  <w:style w:type="table" w:styleId="TableClassic1">
    <w:name w:val="Table Classic 1"/>
    <w:basedOn w:val="TableNormal"/>
    <w:rsid w:val="00051859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18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link w:val="Style4Char"/>
    <w:qFormat/>
    <w:rsid w:val="005E7C1C"/>
    <w:pPr>
      <w:keepNext/>
      <w:spacing w:after="60" w:line="240" w:lineRule="auto"/>
      <w:jc w:val="center"/>
      <w:outlineLvl w:val="2"/>
    </w:pPr>
    <w:rPr>
      <w:rFonts w:eastAsia="Times New Roman"/>
      <w:b/>
      <w:bCs/>
      <w:caps/>
      <w:sz w:val="28"/>
      <w:szCs w:val="28"/>
      <w:u w:val="single"/>
    </w:rPr>
  </w:style>
  <w:style w:type="paragraph" w:styleId="BlockText">
    <w:name w:val="Block Text"/>
    <w:basedOn w:val="Normal"/>
    <w:uiPriority w:val="99"/>
    <w:semiHidden/>
    <w:unhideWhenUsed/>
    <w:rsid w:val="00D71B85"/>
    <w:pPr>
      <w:spacing w:after="120"/>
      <w:ind w:left="1440" w:right="1440"/>
    </w:pPr>
  </w:style>
  <w:style w:type="character" w:customStyle="1" w:styleId="Style4Char">
    <w:name w:val="Style4 Char"/>
    <w:basedOn w:val="DefaultParagraphFont"/>
    <w:link w:val="Style4"/>
    <w:rsid w:val="005E7C1C"/>
    <w:rPr>
      <w:rFonts w:ascii="Arial" w:eastAsia="Times New Roman" w:hAnsi="Arial" w:cs="Arial"/>
      <w:b/>
      <w:bCs/>
      <w:caps/>
      <w:sz w:val="28"/>
      <w:szCs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25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E7C1C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02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Z">
    <w:name w:val="Z"/>
    <w:basedOn w:val="Normal"/>
    <w:link w:val="ZChar"/>
    <w:qFormat/>
    <w:rsid w:val="0026388E"/>
    <w:pPr>
      <w:spacing w:after="0" w:line="240" w:lineRule="auto"/>
    </w:pPr>
    <w:rPr>
      <w:rFonts w:eastAsia="Times New Roman"/>
      <w:color w:val="000000"/>
    </w:rPr>
  </w:style>
  <w:style w:type="character" w:customStyle="1" w:styleId="ZChar">
    <w:name w:val="Z Char"/>
    <w:basedOn w:val="DefaultParagraphFont"/>
    <w:link w:val="Z"/>
    <w:rsid w:val="0026388E"/>
    <w:rPr>
      <w:rFonts w:ascii="Arial" w:eastAsia="Times New Roman" w:hAnsi="Arial" w:cs="Arial"/>
      <w:color w:val="000000"/>
      <w:sz w:val="22"/>
      <w:szCs w:val="22"/>
      <w:lang w:eastAsia="en-US"/>
    </w:rPr>
  </w:style>
  <w:style w:type="paragraph" w:customStyle="1" w:styleId="Style5">
    <w:name w:val="Style5"/>
    <w:basedOn w:val="Style1"/>
    <w:link w:val="Style5Char"/>
    <w:qFormat/>
    <w:rsid w:val="009E1FD4"/>
    <w:pPr>
      <w:jc w:val="right"/>
    </w:pPr>
    <w:rPr>
      <w:noProof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7943"/>
    <w:pPr>
      <w:tabs>
        <w:tab w:val="right" w:leader="dot" w:pos="8931"/>
      </w:tabs>
      <w:spacing w:after="80" w:line="240" w:lineRule="exact"/>
      <w:ind w:left="1134" w:right="706" w:hanging="1134"/>
    </w:pPr>
    <w:rPr>
      <w:bCs/>
      <w:noProof/>
      <w:sz w:val="18"/>
      <w:szCs w:val="20"/>
    </w:rPr>
  </w:style>
  <w:style w:type="paragraph" w:customStyle="1" w:styleId="Style6">
    <w:name w:val="Style6"/>
    <w:basedOn w:val="Style1"/>
    <w:link w:val="Style6Char"/>
    <w:qFormat/>
    <w:rsid w:val="009E1FD4"/>
  </w:style>
  <w:style w:type="character" w:customStyle="1" w:styleId="Style5Char">
    <w:name w:val="Style5 Char"/>
    <w:basedOn w:val="Style1Char"/>
    <w:link w:val="Style5"/>
    <w:rsid w:val="009E1FD4"/>
    <w:rPr>
      <w:rFonts w:ascii="Arial" w:hAnsi="Arial" w:cs="Arial"/>
      <w:b/>
      <w:noProof/>
      <w:sz w:val="36"/>
      <w:szCs w:val="22"/>
      <w:lang w:eastAsia="en-US"/>
    </w:rPr>
  </w:style>
  <w:style w:type="paragraph" w:customStyle="1" w:styleId="Title1">
    <w:name w:val="Title1"/>
    <w:basedOn w:val="Style1"/>
    <w:link w:val="Title1Char"/>
    <w:qFormat/>
    <w:rsid w:val="009E1FD4"/>
    <w:rPr>
      <w:sz w:val="48"/>
      <w:szCs w:val="48"/>
    </w:rPr>
  </w:style>
  <w:style w:type="character" w:customStyle="1" w:styleId="Style6Char">
    <w:name w:val="Style6 Char"/>
    <w:basedOn w:val="Style1Char"/>
    <w:link w:val="Style6"/>
    <w:rsid w:val="009E1FD4"/>
    <w:rPr>
      <w:rFonts w:ascii="Arial" w:hAnsi="Arial" w:cs="Arial"/>
      <w:b/>
      <w:sz w:val="36"/>
      <w:szCs w:val="22"/>
      <w:lang w:eastAsia="en-US"/>
    </w:rPr>
  </w:style>
  <w:style w:type="paragraph" w:customStyle="1" w:styleId="Style7">
    <w:name w:val="Style7"/>
    <w:basedOn w:val="Style4"/>
    <w:link w:val="Style7Char"/>
    <w:uiPriority w:val="99"/>
    <w:qFormat/>
    <w:rsid w:val="00885A48"/>
    <w:rPr>
      <w:caps w:val="0"/>
      <w:u w:val="none"/>
      <w:lang w:eastAsia="en-GB"/>
    </w:rPr>
  </w:style>
  <w:style w:type="character" w:customStyle="1" w:styleId="Title1Char">
    <w:name w:val="Title1 Char"/>
    <w:basedOn w:val="Style1Char"/>
    <w:link w:val="Title1"/>
    <w:rsid w:val="009E1FD4"/>
    <w:rPr>
      <w:rFonts w:ascii="Arial" w:hAnsi="Arial" w:cs="Arial"/>
      <w:b/>
      <w:sz w:val="48"/>
      <w:szCs w:val="48"/>
      <w:lang w:eastAsia="en-US"/>
    </w:rPr>
  </w:style>
  <w:style w:type="table" w:customStyle="1" w:styleId="TableGrid1">
    <w:name w:val="Table Grid1"/>
    <w:basedOn w:val="TableNormal"/>
    <w:next w:val="TableGrid"/>
    <w:rsid w:val="00072905"/>
    <w:pPr>
      <w:spacing w:before="60"/>
      <w:ind w:left="567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7Char">
    <w:name w:val="Style7 Char"/>
    <w:basedOn w:val="Style4Char"/>
    <w:link w:val="Style7"/>
    <w:uiPriority w:val="99"/>
    <w:rsid w:val="00885A48"/>
    <w:rPr>
      <w:rFonts w:ascii="Arial" w:eastAsia="Times New Roman" w:hAnsi="Arial" w:cs="Arial"/>
      <w:b/>
      <w:bCs/>
      <w:caps/>
      <w:sz w:val="28"/>
      <w:szCs w:val="28"/>
      <w:u w:val="single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2A2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5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552A2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1AD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31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31AD"/>
    <w:rPr>
      <w:rFonts w:ascii="Arial" w:hAnsi="Arial" w:cs="Arial"/>
      <w:sz w:val="22"/>
      <w:szCs w:val="22"/>
      <w:lang w:eastAsia="en-US"/>
    </w:rPr>
  </w:style>
  <w:style w:type="paragraph" w:customStyle="1" w:styleId="wfxRecipient">
    <w:name w:val="wfxRecipient"/>
    <w:basedOn w:val="Normal"/>
    <w:rsid w:val="009F31A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9F31AD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F31AD"/>
    <w:rPr>
      <w:rFonts w:ascii="CG Times (W1)" w:eastAsia="Times New Roman" w:hAnsi="CG Times (W1)"/>
      <w:lang w:eastAsia="en-US"/>
    </w:rPr>
  </w:style>
  <w:style w:type="paragraph" w:styleId="Title">
    <w:name w:val="Title"/>
    <w:basedOn w:val="Normal"/>
    <w:link w:val="TitleChar"/>
    <w:qFormat/>
    <w:rsid w:val="009F31AD"/>
    <w:pPr>
      <w:spacing w:after="0" w:line="240" w:lineRule="auto"/>
      <w:jc w:val="center"/>
    </w:pPr>
    <w:rPr>
      <w:rFonts w:eastAsia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F31AD"/>
    <w:rPr>
      <w:rFonts w:ascii="Arial" w:eastAsia="Times New Roman" w:hAnsi="Arial" w:cs="Arial"/>
      <w:b/>
      <w:bCs/>
      <w:sz w:val="32"/>
      <w:lang w:eastAsia="en-US"/>
    </w:rPr>
  </w:style>
  <w:style w:type="paragraph" w:styleId="ListParagraph">
    <w:name w:val="List Paragraph"/>
    <w:basedOn w:val="Normal"/>
    <w:uiPriority w:val="34"/>
    <w:qFormat/>
    <w:rsid w:val="009F31AD"/>
    <w:pPr>
      <w:ind w:left="720"/>
      <w:contextualSpacing/>
    </w:pPr>
  </w:style>
  <w:style w:type="character" w:customStyle="1" w:styleId="Heading1Char1">
    <w:name w:val="Heading 1 Char1"/>
    <w:basedOn w:val="DefaultParagraphFont"/>
    <w:uiPriority w:val="99"/>
    <w:locked/>
    <w:rsid w:val="002B6BE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1">
    <w:name w:val="Heading 2 Char1"/>
    <w:basedOn w:val="DefaultParagraphFont"/>
    <w:uiPriority w:val="99"/>
    <w:semiHidden/>
    <w:locked/>
    <w:rsid w:val="002B6BE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1">
    <w:name w:val="Heading 3 Char1"/>
    <w:basedOn w:val="DefaultParagraphFont"/>
    <w:uiPriority w:val="99"/>
    <w:semiHidden/>
    <w:locked/>
    <w:rsid w:val="002B6BE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1">
    <w:name w:val="Heading 4 Char1"/>
    <w:basedOn w:val="DefaultParagraphFont"/>
    <w:uiPriority w:val="99"/>
    <w:semiHidden/>
    <w:locked/>
    <w:rsid w:val="002B6BE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566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566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D443B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D443B"/>
    <w:pPr>
      <w:spacing w:after="0"/>
      <w:ind w:left="440"/>
    </w:pPr>
    <w:rPr>
      <w:rFonts w:ascii="Calibri" w:hAnsi="Calibri"/>
      <w:i/>
      <w:i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D443B"/>
    <w:pPr>
      <w:spacing w:after="0"/>
      <w:ind w:left="220"/>
    </w:pPr>
    <w:rPr>
      <w:rFonts w:ascii="Calibri" w:hAnsi="Calibri"/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D443B"/>
    <w:pPr>
      <w:spacing w:after="0"/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D443B"/>
    <w:pPr>
      <w:spacing w:after="0"/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D443B"/>
    <w:pPr>
      <w:spacing w:after="0"/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D443B"/>
    <w:pPr>
      <w:spacing w:after="0"/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D443B"/>
    <w:pPr>
      <w:spacing w:after="0"/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D443B"/>
    <w:pPr>
      <w:spacing w:after="0"/>
      <w:ind w:left="1760"/>
    </w:pPr>
    <w:rPr>
      <w:rFonts w:ascii="Calibri" w:hAnsi="Calibr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E7C1C"/>
    <w:rPr>
      <w:rFonts w:ascii="Arial" w:hAnsi="Arial"/>
      <w:b/>
      <w:i/>
      <w:iCs/>
      <w:color w:val="auto"/>
      <w:sz w:val="24"/>
    </w:rPr>
  </w:style>
  <w:style w:type="paragraph" w:styleId="BodyTextIndent">
    <w:name w:val="Body Text Indent"/>
    <w:basedOn w:val="Normal"/>
    <w:link w:val="BodyTextIndentChar"/>
    <w:rsid w:val="002C7823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C7823"/>
    <w:rPr>
      <w:rFonts w:ascii="Times New Roman" w:eastAsia="Times New Roman" w:hAnsi="Times New Roman"/>
      <w:sz w:val="26"/>
      <w:lang w:eastAsia="en-US"/>
    </w:rPr>
  </w:style>
  <w:style w:type="character" w:customStyle="1" w:styleId="HeaderChar1">
    <w:name w:val="Header Char1"/>
    <w:basedOn w:val="DefaultParagraphFont"/>
    <w:uiPriority w:val="99"/>
    <w:semiHidden/>
    <w:locked/>
    <w:rsid w:val="00DE11D4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('http://www3.interscience.wiley.com/cgi-bin/bookhome/117353968'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G\2008-09%20COURSES\Year-5-course\Course%20gui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guide.dot</Template>
  <TotalTime>0</TotalTime>
  <Pages>2</Pages>
  <Words>592</Words>
  <Characters>3376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Medicine</vt:lpstr>
    </vt:vector>
  </TitlesOfParts>
  <Company>Imperial College</Company>
  <LinksUpToDate>false</LinksUpToDate>
  <CharactersWithSpaces>3961</CharactersWithSpaces>
  <SharedDoc>false</SharedDoc>
  <HLinks>
    <vt:vector size="372" baseType="variant">
      <vt:variant>
        <vt:i4>7733286</vt:i4>
      </vt:variant>
      <vt:variant>
        <vt:i4>339</vt:i4>
      </vt:variant>
      <vt:variant>
        <vt:i4>0</vt:i4>
      </vt:variant>
      <vt:variant>
        <vt:i4>5</vt:i4>
      </vt:variant>
      <vt:variant>
        <vt:lpwstr>http://www.anaphylaxis.org.uk/</vt:lpwstr>
      </vt:variant>
      <vt:variant>
        <vt:lpwstr/>
      </vt:variant>
      <vt:variant>
        <vt:i4>4456467</vt:i4>
      </vt:variant>
      <vt:variant>
        <vt:i4>336</vt:i4>
      </vt:variant>
      <vt:variant>
        <vt:i4>0</vt:i4>
      </vt:variant>
      <vt:variant>
        <vt:i4>5</vt:i4>
      </vt:variant>
      <vt:variant>
        <vt:lpwstr>http://www.allergyfoundation.com/</vt:lpwstr>
      </vt:variant>
      <vt:variant>
        <vt:lpwstr/>
      </vt:variant>
      <vt:variant>
        <vt:i4>7143551</vt:i4>
      </vt:variant>
      <vt:variant>
        <vt:i4>333</vt:i4>
      </vt:variant>
      <vt:variant>
        <vt:i4>0</vt:i4>
      </vt:variant>
      <vt:variant>
        <vt:i4>5</vt:i4>
      </vt:variant>
      <vt:variant>
        <vt:lpwstr>http://meeran.info/</vt:lpwstr>
      </vt:variant>
      <vt:variant>
        <vt:lpwstr/>
      </vt:variant>
      <vt:variant>
        <vt:i4>1114194</vt:i4>
      </vt:variant>
      <vt:variant>
        <vt:i4>330</vt:i4>
      </vt:variant>
      <vt:variant>
        <vt:i4>0</vt:i4>
      </vt:variant>
      <vt:variant>
        <vt:i4>5</vt:i4>
      </vt:variant>
      <vt:variant>
        <vt:lpwstr>http://library.med.utah.edu/WebPath/ENDOHTML/ENDO077.html</vt:lpwstr>
      </vt:variant>
      <vt:variant>
        <vt:lpwstr/>
      </vt:variant>
      <vt:variant>
        <vt:i4>3080247</vt:i4>
      </vt:variant>
      <vt:variant>
        <vt:i4>321</vt:i4>
      </vt:variant>
      <vt:variant>
        <vt:i4>0</vt:i4>
      </vt:variant>
      <vt:variant>
        <vt:i4>5</vt:i4>
      </vt:variant>
      <vt:variant>
        <vt:lpwstr>http://www.nacb.org/lmpg/biomark/card_biomarkers_chp1.pdf</vt:lpwstr>
      </vt:variant>
      <vt:variant>
        <vt:lpwstr/>
      </vt:variant>
      <vt:variant>
        <vt:i4>8323129</vt:i4>
      </vt:variant>
      <vt:variant>
        <vt:i4>318</vt:i4>
      </vt:variant>
      <vt:variant>
        <vt:i4>0</vt:i4>
      </vt:variant>
      <vt:variant>
        <vt:i4>5</vt:i4>
      </vt:variant>
      <vt:variant>
        <vt:lpwstr>http://www.acbi.ie/cardiac.doc</vt:lpwstr>
      </vt:variant>
      <vt:variant>
        <vt:lpwstr/>
      </vt:variant>
      <vt:variant>
        <vt:i4>1769526</vt:i4>
      </vt:variant>
      <vt:variant>
        <vt:i4>288</vt:i4>
      </vt:variant>
      <vt:variant>
        <vt:i4>0</vt:i4>
      </vt:variant>
      <vt:variant>
        <vt:i4>5</vt:i4>
      </vt:variant>
      <vt:variant>
        <vt:lpwstr>mailto:c.harris@imperial.ac.uk</vt:lpwstr>
      </vt:variant>
      <vt:variant>
        <vt:lpwstr/>
      </vt:variant>
      <vt:variant>
        <vt:i4>6488137</vt:i4>
      </vt:variant>
      <vt:variant>
        <vt:i4>285</vt:i4>
      </vt:variant>
      <vt:variant>
        <vt:i4>0</vt:i4>
      </vt:variant>
      <vt:variant>
        <vt:i4>5</vt:i4>
      </vt:variant>
      <vt:variant>
        <vt:lpwstr>mailto:hugo.donaldson@imperial.nhs.uk</vt:lpwstr>
      </vt:variant>
      <vt:variant>
        <vt:lpwstr/>
      </vt:variant>
      <vt:variant>
        <vt:i4>524341</vt:i4>
      </vt:variant>
      <vt:variant>
        <vt:i4>282</vt:i4>
      </vt:variant>
      <vt:variant>
        <vt:i4>0</vt:i4>
      </vt:variant>
      <vt:variant>
        <vt:i4>5</vt:i4>
      </vt:variant>
      <vt:variant>
        <vt:lpwstr>mailto:m.callan@imperial.ac.uk</vt:lpwstr>
      </vt:variant>
      <vt:variant>
        <vt:lpwstr/>
      </vt:variant>
      <vt:variant>
        <vt:i4>8061018</vt:i4>
      </vt:variant>
      <vt:variant>
        <vt:i4>279</vt:i4>
      </vt:variant>
      <vt:variant>
        <vt:i4>0</vt:i4>
      </vt:variant>
      <vt:variant>
        <vt:i4>5</vt:i4>
      </vt:variant>
      <vt:variant>
        <vt:lpwstr>mailto:a.rice@imperial.ac.uk</vt:lpwstr>
      </vt:variant>
      <vt:variant>
        <vt:lpwstr/>
      </vt:variant>
      <vt:variant>
        <vt:i4>3670095</vt:i4>
      </vt:variant>
      <vt:variant>
        <vt:i4>276</vt:i4>
      </vt:variant>
      <vt:variant>
        <vt:i4>0</vt:i4>
      </vt:variant>
      <vt:variant>
        <vt:i4>5</vt:i4>
      </vt:variant>
      <vt:variant>
        <vt:lpwstr>mailto:d.h.macdonald@imperial.ac.uk</vt:lpwstr>
      </vt:variant>
      <vt:variant>
        <vt:lpwstr/>
      </vt:variant>
      <vt:variant>
        <vt:i4>6422619</vt:i4>
      </vt:variant>
      <vt:variant>
        <vt:i4>273</vt:i4>
      </vt:variant>
      <vt:variant>
        <vt:i4>0</vt:i4>
      </vt:variant>
      <vt:variant>
        <vt:i4>5</vt:i4>
      </vt:variant>
      <vt:variant>
        <vt:lpwstr>mailto:g.ball@imperial.ac.uk</vt:lpwstr>
      </vt:variant>
      <vt:variant>
        <vt:lpwstr/>
      </vt:variant>
      <vt:variant>
        <vt:i4>4456565</vt:i4>
      </vt:variant>
      <vt:variant>
        <vt:i4>270</vt:i4>
      </vt:variant>
      <vt:variant>
        <vt:i4>0</vt:i4>
      </vt:variant>
      <vt:variant>
        <vt:i4>5</vt:i4>
      </vt:variant>
      <vt:variant>
        <vt:lpwstr>mailto:mike.barrett@imperial.ac.uk</vt:lpwstr>
      </vt:variant>
      <vt:variant>
        <vt:lpwstr/>
      </vt:variant>
      <vt:variant>
        <vt:i4>589871</vt:i4>
      </vt:variant>
      <vt:variant>
        <vt:i4>267</vt:i4>
      </vt:variant>
      <vt:variant>
        <vt:i4>0</vt:i4>
      </vt:variant>
      <vt:variant>
        <vt:i4>5</vt:i4>
      </vt:variant>
      <vt:variant>
        <vt:lpwstr>mailto:k.meeran@imperial.ac.uk</vt:lpwstr>
      </vt:variant>
      <vt:variant>
        <vt:lpwstr/>
      </vt:variant>
      <vt:variant>
        <vt:i4>7864325</vt:i4>
      </vt:variant>
      <vt:variant>
        <vt:i4>264</vt:i4>
      </vt:variant>
      <vt:variant>
        <vt:i4>0</vt:i4>
      </vt:variant>
      <vt:variant>
        <vt:i4>5</vt:i4>
      </vt:variant>
      <vt:variant>
        <vt:lpwstr>javascript:open_win('http://www3.interscience.wiley.com/cgi-bin/bookhome/117353968')</vt:lpwstr>
      </vt:variant>
      <vt:variant>
        <vt:lpwstr/>
      </vt:variant>
      <vt:variant>
        <vt:i4>8126537</vt:i4>
      </vt:variant>
      <vt:variant>
        <vt:i4>261</vt:i4>
      </vt:variant>
      <vt:variant>
        <vt:i4>0</vt:i4>
      </vt:variant>
      <vt:variant>
        <vt:i4>5</vt:i4>
      </vt:variant>
      <vt:variant>
        <vt:lpwstr>mailto:emqexam@hotmail.com</vt:lpwstr>
      </vt:variant>
      <vt:variant>
        <vt:lpwstr/>
      </vt:variant>
      <vt:variant>
        <vt:i4>2883710</vt:i4>
      </vt:variant>
      <vt:variant>
        <vt:i4>258</vt:i4>
      </vt:variant>
      <vt:variant>
        <vt:i4>0</vt:i4>
      </vt:variant>
      <vt:variant>
        <vt:i4>5</vt:i4>
      </vt:variant>
      <vt:variant>
        <vt:lpwstr>http://meeran.com/</vt:lpwstr>
      </vt:variant>
      <vt:variant>
        <vt:lpwstr/>
      </vt:variant>
      <vt:variant>
        <vt:i4>5570585</vt:i4>
      </vt:variant>
      <vt:variant>
        <vt:i4>255</vt:i4>
      </vt:variant>
      <vt:variant>
        <vt:i4>0</vt:i4>
      </vt:variant>
      <vt:variant>
        <vt:i4>5</vt:i4>
      </vt:variant>
      <vt:variant>
        <vt:lpwstr>http://learn.imperial.ac.uk/</vt:lpwstr>
      </vt:variant>
      <vt:variant>
        <vt:lpwstr/>
      </vt:variant>
      <vt:variant>
        <vt:i4>5570585</vt:i4>
      </vt:variant>
      <vt:variant>
        <vt:i4>252</vt:i4>
      </vt:variant>
      <vt:variant>
        <vt:i4>0</vt:i4>
      </vt:variant>
      <vt:variant>
        <vt:i4>5</vt:i4>
      </vt:variant>
      <vt:variant>
        <vt:lpwstr>http://learn.imperial.ac.uk/</vt:lpwstr>
      </vt:variant>
      <vt:variant>
        <vt:lpwstr/>
      </vt:variant>
      <vt:variant>
        <vt:i4>4390980</vt:i4>
      </vt:variant>
      <vt:variant>
        <vt:i4>249</vt:i4>
      </vt:variant>
      <vt:variant>
        <vt:i4>0</vt:i4>
      </vt:variant>
      <vt:variant>
        <vt:i4>5</vt:i4>
      </vt:variant>
      <vt:variant>
        <vt:lpwstr>https://education.med.imperial.ac.uk/Prizes/index.htm</vt:lpwstr>
      </vt:variant>
      <vt:variant>
        <vt:lpwstr/>
      </vt:variant>
      <vt:variant>
        <vt:i4>1900592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_Toc296943099</vt:lpwstr>
      </vt:variant>
      <vt:variant>
        <vt:i4>1900592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_Toc296943098</vt:lpwstr>
      </vt:variant>
      <vt:variant>
        <vt:i4>1900592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_Toc296943097</vt:lpwstr>
      </vt:variant>
      <vt:variant>
        <vt:i4>1900592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_Toc296943096</vt:lpwstr>
      </vt:variant>
      <vt:variant>
        <vt:i4>1900592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_Toc296943095</vt:lpwstr>
      </vt:variant>
      <vt:variant>
        <vt:i4>1900592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_Toc296943094</vt:lpwstr>
      </vt:variant>
      <vt:variant>
        <vt:i4>1900592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_Toc296943093</vt:lpwstr>
      </vt:variant>
      <vt:variant>
        <vt:i4>1900592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_Toc296943092</vt:lpwstr>
      </vt:variant>
      <vt:variant>
        <vt:i4>1900592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_Toc296943091</vt:lpwstr>
      </vt:variant>
      <vt:variant>
        <vt:i4>1900592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_Toc296943090</vt:lpwstr>
      </vt:variant>
      <vt:variant>
        <vt:i4>1835056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_Toc296943089</vt:lpwstr>
      </vt:variant>
      <vt:variant>
        <vt:i4>1835056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_Toc296943088</vt:lpwstr>
      </vt:variant>
      <vt:variant>
        <vt:i4>1835056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_Toc296943087</vt:lpwstr>
      </vt:variant>
      <vt:variant>
        <vt:i4>1835056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_Toc296943086</vt:lpwstr>
      </vt:variant>
      <vt:variant>
        <vt:i4>1835056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_Toc296943085</vt:lpwstr>
      </vt:variant>
      <vt:variant>
        <vt:i4>1835056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_Toc296943084</vt:lpwstr>
      </vt:variant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_Toc296943083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_Toc296943082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_Toc296943081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_Toc296943080</vt:lpwstr>
      </vt:variant>
      <vt:variant>
        <vt:i4>1245232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_Toc296943079</vt:lpwstr>
      </vt:variant>
      <vt:variant>
        <vt:i4>1245232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_Toc296943078</vt:lpwstr>
      </vt:variant>
      <vt:variant>
        <vt:i4>1245232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_Toc296943077</vt:lpwstr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_Toc296943076</vt:lpwstr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_Toc296943075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_Toc296943074</vt:lpwstr>
      </vt:variant>
      <vt:variant>
        <vt:i4>1245232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_Toc296943073</vt:lpwstr>
      </vt:variant>
      <vt:variant>
        <vt:i4>1245232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_Toc296943072</vt:lpwstr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_Toc296943071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_Toc296943070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_Toc296943069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_Toc296943068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_Toc296943067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_Toc296943066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_Toc296943065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_Toc296943064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_Toc296943063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_Toc296943062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_Toc296943061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_Toc296943060</vt:lpwstr>
      </vt:variant>
      <vt:variant>
        <vt:i4>5570585</vt:i4>
      </vt:variant>
      <vt:variant>
        <vt:i4>3</vt:i4>
      </vt:variant>
      <vt:variant>
        <vt:i4>0</vt:i4>
      </vt:variant>
      <vt:variant>
        <vt:i4>5</vt:i4>
      </vt:variant>
      <vt:variant>
        <vt:lpwstr>http://learn.imperial.ac.uk/</vt:lpwstr>
      </vt:variant>
      <vt:variant>
        <vt:lpwstr/>
      </vt:variant>
      <vt:variant>
        <vt:i4>4259853</vt:i4>
      </vt:variant>
      <vt:variant>
        <vt:i4>0</vt:i4>
      </vt:variant>
      <vt:variant>
        <vt:i4>0</vt:i4>
      </vt:variant>
      <vt:variant>
        <vt:i4>5</vt:i4>
      </vt:variant>
      <vt:variant>
        <vt:lpwstr>https://education.med.imperial.ac.uk/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Medicine</dc:title>
  <dc:creator>Chris Harris</dc:creator>
  <cp:lastModifiedBy>Shiel, Nuala</cp:lastModifiedBy>
  <cp:revision>2</cp:revision>
  <cp:lastPrinted>2011-06-28T10:47:00Z</cp:lastPrinted>
  <dcterms:created xsi:type="dcterms:W3CDTF">2013-03-12T16:13:00Z</dcterms:created>
  <dcterms:modified xsi:type="dcterms:W3CDTF">2013-03-12T16:13:00Z</dcterms:modified>
</cp:coreProperties>
</file>