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BDB" w:rsidRPr="00FB15B1" w:rsidRDefault="006C4BDB" w:rsidP="00AA37F7">
      <w:pPr>
        <w:jc w:val="both"/>
        <w:outlineLvl w:val="0"/>
        <w:rPr>
          <w:b/>
          <w:sz w:val="28"/>
          <w:szCs w:val="28"/>
        </w:rPr>
      </w:pPr>
      <w:r w:rsidRPr="00FB15B1">
        <w:rPr>
          <w:b/>
          <w:sz w:val="28"/>
          <w:szCs w:val="28"/>
        </w:rPr>
        <w:t xml:space="preserve">Respiratory </w:t>
      </w:r>
      <w:r>
        <w:rPr>
          <w:b/>
          <w:sz w:val="28"/>
          <w:szCs w:val="28"/>
        </w:rPr>
        <w:t xml:space="preserve">Sciences BSc  </w:t>
      </w:r>
      <w:r w:rsidRPr="00FB15B1">
        <w:rPr>
          <w:b/>
          <w:sz w:val="28"/>
          <w:szCs w:val="28"/>
        </w:rPr>
        <w:t>Module 3</w:t>
      </w:r>
      <w:r>
        <w:rPr>
          <w:b/>
          <w:sz w:val="28"/>
          <w:szCs w:val="28"/>
        </w:rPr>
        <w:t xml:space="preserve"> </w:t>
      </w:r>
      <w:r w:rsidRPr="00FB15B1">
        <w:rPr>
          <w:b/>
          <w:sz w:val="28"/>
          <w:szCs w:val="28"/>
        </w:rPr>
        <w:t>Undergraduate Teaching Program</w:t>
      </w:r>
      <w:r>
        <w:rPr>
          <w:b/>
          <w:sz w:val="28"/>
          <w:szCs w:val="28"/>
        </w:rPr>
        <w:t>me</w:t>
      </w:r>
      <w:r w:rsidRPr="00FB15B1">
        <w:rPr>
          <w:b/>
          <w:sz w:val="28"/>
          <w:szCs w:val="28"/>
        </w:rPr>
        <w:t>. All lectures are in Seminar Room</w:t>
      </w:r>
      <w:r>
        <w:rPr>
          <w:b/>
          <w:sz w:val="28"/>
          <w:szCs w:val="28"/>
        </w:rPr>
        <w:t xml:space="preserve"> </w:t>
      </w:r>
      <w:r w:rsidRPr="00FB15B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,</w:t>
      </w:r>
      <w:r w:rsidRPr="00FB15B1">
        <w:rPr>
          <w:b/>
          <w:sz w:val="28"/>
          <w:szCs w:val="28"/>
        </w:rPr>
        <w:t xml:space="preserve"> </w:t>
      </w:r>
      <w:smartTag w:uri="urn:schemas-microsoft-com:office:smarttags" w:element="PlaceName">
        <w:smartTag w:uri="urn:schemas-microsoft-com:office:smarttags" w:element="place">
          <w:r w:rsidRPr="00FB15B1">
            <w:rPr>
              <w:b/>
              <w:sz w:val="28"/>
              <w:szCs w:val="28"/>
            </w:rPr>
            <w:t>Royal</w:t>
          </w:r>
        </w:smartTag>
        <w:r w:rsidRPr="00FB15B1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FB15B1">
            <w:rPr>
              <w:b/>
              <w:sz w:val="28"/>
              <w:szCs w:val="28"/>
            </w:rPr>
            <w:t>Brompton</w:t>
          </w:r>
        </w:smartTag>
        <w:r w:rsidRPr="00FB15B1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FB15B1">
            <w:rPr>
              <w:b/>
              <w:sz w:val="28"/>
              <w:szCs w:val="28"/>
            </w:rPr>
            <w:t>Hospital</w:t>
          </w:r>
        </w:smartTag>
      </w:smartTag>
      <w:r>
        <w:rPr>
          <w:b/>
          <w:sz w:val="28"/>
          <w:szCs w:val="28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Sydney Street</w:t>
          </w:r>
        </w:smartTag>
      </w:smartTag>
      <w:r>
        <w:rPr>
          <w:b/>
          <w:sz w:val="28"/>
          <w:szCs w:val="28"/>
        </w:rPr>
        <w:t>.</w:t>
      </w:r>
    </w:p>
    <w:p w:rsidR="006C4BDB" w:rsidRPr="008625EA" w:rsidRDefault="006C4BDB" w:rsidP="002F420D">
      <w:pPr>
        <w:outlineLvl w:val="0"/>
        <w:rPr>
          <w:b/>
        </w:rPr>
      </w:pPr>
      <w:r w:rsidRPr="00E77BC4">
        <w:rPr>
          <w:b/>
          <w:u w:val="single"/>
        </w:rPr>
        <w:t>Theme 1</w:t>
      </w:r>
      <w:r>
        <w:rPr>
          <w:b/>
        </w:rPr>
        <w:t xml:space="preserve"> An I</w:t>
      </w:r>
      <w:r w:rsidRPr="00656B55">
        <w:rPr>
          <w:b/>
        </w:rPr>
        <w:t>ntroduction to Epidemiology, Allergy &amp; Infection</w:t>
      </w:r>
      <w:r>
        <w:rPr>
          <w:b/>
        </w:rPr>
        <w:t xml:space="preserve"> in Respiratory Medicine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8"/>
        <w:gridCol w:w="2298"/>
        <w:gridCol w:w="2298"/>
        <w:gridCol w:w="2298"/>
        <w:gridCol w:w="2298"/>
        <w:gridCol w:w="2298"/>
      </w:tblGrid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MONDAY</w:t>
            </w:r>
            <w:r>
              <w:t xml:space="preserve"> 31</w:t>
            </w:r>
            <w:r w:rsidRPr="00865FAB">
              <w:rPr>
                <w:vertAlign w:val="superscript"/>
              </w:rPr>
              <w:t>st</w:t>
            </w:r>
            <w:r>
              <w:t xml:space="preserve"> Dec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TUESDAY</w:t>
            </w:r>
            <w:r>
              <w:t xml:space="preserve"> 1</w:t>
            </w:r>
            <w:r w:rsidRPr="00865FAB">
              <w:rPr>
                <w:vertAlign w:val="superscript"/>
              </w:rPr>
              <w:t>st</w:t>
            </w:r>
            <w:r>
              <w:t xml:space="preserve">  Jan 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WEDNESDAY</w:t>
            </w:r>
            <w:r>
              <w:t xml:space="preserve"> 2</w:t>
            </w:r>
            <w:r w:rsidRPr="00865FAB">
              <w:rPr>
                <w:vertAlign w:val="superscript"/>
              </w:rPr>
              <w:t>nd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THURSDAY</w:t>
            </w:r>
            <w:r>
              <w:t xml:space="preserve"> 3</w:t>
            </w:r>
            <w:r w:rsidRPr="00865FAB">
              <w:rPr>
                <w:vertAlign w:val="superscript"/>
              </w:rPr>
              <w:t>rd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FRIDAY</w:t>
            </w:r>
            <w:r>
              <w:t xml:space="preserve"> 4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 xml:space="preserve">  8.00-9.00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 w:val="restart"/>
          </w:tcPr>
          <w:p w:rsidR="006C4BDB" w:rsidRPr="00865FAB" w:rsidRDefault="006C4BDB" w:rsidP="00BD42CF">
            <w:pPr>
              <w:spacing w:after="0" w:line="240" w:lineRule="auto"/>
              <w:rPr>
                <w:b/>
                <w:highlight w:val="lightGray"/>
              </w:rPr>
            </w:pPr>
            <w:r>
              <w:rPr>
                <w:b/>
              </w:rPr>
              <w:t>Closure Day</w:t>
            </w:r>
          </w:p>
        </w:tc>
        <w:tc>
          <w:tcPr>
            <w:tcW w:w="2298" w:type="dxa"/>
            <w:vMerge w:val="restart"/>
          </w:tcPr>
          <w:p w:rsidR="006C4BDB" w:rsidRPr="00865FAB" w:rsidRDefault="006C4BDB" w:rsidP="00865FAB">
            <w:pPr>
              <w:spacing w:after="0" w:line="240" w:lineRule="auto"/>
              <w:rPr>
                <w:b/>
              </w:rPr>
            </w:pPr>
            <w:r w:rsidRPr="00865FAB">
              <w:rPr>
                <w:b/>
              </w:rPr>
              <w:t xml:space="preserve">Public </w:t>
            </w:r>
            <w:smartTag w:uri="urn:schemas-microsoft-com:office:smarttags" w:element="place">
              <w:r w:rsidRPr="00865FAB">
                <w:rPr>
                  <w:b/>
                </w:rPr>
                <w:t>Holiday</w:t>
              </w:r>
            </w:smartTag>
          </w:p>
        </w:tc>
        <w:tc>
          <w:tcPr>
            <w:tcW w:w="2298" w:type="dxa"/>
          </w:tcPr>
          <w:p w:rsidR="006C4BDB" w:rsidRPr="002E2534" w:rsidRDefault="006C4BDB" w:rsidP="009C33EA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9379F8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Respiratory Grand Rounds</w:t>
            </w: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9.00-10.00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298" w:type="dxa"/>
            <w:vMerge/>
          </w:tcPr>
          <w:p w:rsidR="006C4BDB" w:rsidRPr="00865FAB" w:rsidRDefault="006C4BDB" w:rsidP="00865FAB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6C4BDB" w:rsidRPr="002E2534" w:rsidRDefault="006C4BDB" w:rsidP="002E2534">
            <w:pPr>
              <w:spacing w:after="0" w:line="240" w:lineRule="auto"/>
            </w:pPr>
            <w:r w:rsidRPr="002E2534">
              <w:t>Introduction</w:t>
            </w:r>
          </w:p>
          <w:p w:rsidR="006C4BDB" w:rsidRPr="002E2534" w:rsidRDefault="006C4BDB" w:rsidP="002E2534">
            <w:pPr>
              <w:spacing w:after="0" w:line="240" w:lineRule="auto"/>
              <w:rPr>
                <w:highlight w:val="yellow"/>
              </w:rPr>
            </w:pPr>
            <w:r w:rsidRPr="002E2534">
              <w:rPr>
                <w:b/>
              </w:rPr>
              <w:t>MR Edwards</w:t>
            </w:r>
          </w:p>
        </w:tc>
        <w:tc>
          <w:tcPr>
            <w:tcW w:w="2298" w:type="dxa"/>
          </w:tcPr>
          <w:p w:rsidR="006C4BDB" w:rsidRPr="000B0919" w:rsidRDefault="006C4BDB" w:rsidP="00BD42CF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6C4BDB" w:rsidRPr="00BD42CF" w:rsidRDefault="006C4BDB" w:rsidP="00E23613">
            <w:pPr>
              <w:spacing w:after="0" w:line="240" w:lineRule="auto"/>
              <w:rPr>
                <w:b/>
              </w:rPr>
            </w:pP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10.00-11.00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298" w:type="dxa"/>
            <w:vMerge/>
          </w:tcPr>
          <w:p w:rsidR="006C4BDB" w:rsidRPr="00865FAB" w:rsidRDefault="006C4BDB" w:rsidP="00865FAB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6C4BDB" w:rsidRPr="002E2534" w:rsidRDefault="006C4BDB" w:rsidP="002E2534">
            <w:pPr>
              <w:spacing w:after="0" w:line="240" w:lineRule="auto"/>
            </w:pPr>
            <w:r w:rsidRPr="002E2534">
              <w:t>Overview of the Immune System</w:t>
            </w:r>
          </w:p>
          <w:p w:rsidR="006C4BDB" w:rsidRPr="002E2534" w:rsidRDefault="006C4BDB" w:rsidP="002E2534">
            <w:pPr>
              <w:spacing w:after="0" w:line="240" w:lineRule="auto"/>
              <w:rPr>
                <w:b/>
              </w:rPr>
            </w:pPr>
            <w:r w:rsidRPr="002E2534">
              <w:rPr>
                <w:b/>
              </w:rPr>
              <w:t>P Openshaw</w:t>
            </w:r>
          </w:p>
        </w:tc>
        <w:tc>
          <w:tcPr>
            <w:tcW w:w="2298" w:type="dxa"/>
          </w:tcPr>
          <w:p w:rsidR="006C4BDB" w:rsidRDefault="006C4BDB" w:rsidP="00865FAB">
            <w:pPr>
              <w:spacing w:after="0" w:line="240" w:lineRule="auto"/>
            </w:pPr>
            <w:r w:rsidRPr="00511F87">
              <w:rPr>
                <w:b/>
              </w:rPr>
              <w:t>10.00</w:t>
            </w:r>
            <w:r w:rsidRPr="00511F87">
              <w:t xml:space="preserve"> Identifying causes of disease </w:t>
            </w:r>
          </w:p>
          <w:p w:rsidR="006C4BDB" w:rsidRPr="00511F87" w:rsidRDefault="006C4BDB" w:rsidP="00865FAB">
            <w:pPr>
              <w:spacing w:after="0" w:line="240" w:lineRule="auto"/>
              <w:rPr>
                <w:b/>
              </w:rPr>
            </w:pPr>
            <w:r w:rsidRPr="00511F87">
              <w:rPr>
                <w:b/>
              </w:rPr>
              <w:t>D Jarvis</w:t>
            </w:r>
          </w:p>
          <w:p w:rsidR="006C4BDB" w:rsidRPr="00511F87" w:rsidRDefault="006C4BDB" w:rsidP="00AA37F7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6C4BDB" w:rsidRPr="000B0919" w:rsidRDefault="006C4BDB" w:rsidP="00E23613">
            <w:pPr>
              <w:spacing w:after="0" w:line="240" w:lineRule="auto"/>
            </w:pPr>
            <w:r w:rsidRPr="000B0919">
              <w:t xml:space="preserve">Overview of Innate Immunity </w:t>
            </w:r>
          </w:p>
          <w:p w:rsidR="006C4BDB" w:rsidRPr="00BD42CF" w:rsidRDefault="006C4BDB" w:rsidP="00E23613">
            <w:pPr>
              <w:spacing w:after="0" w:line="240" w:lineRule="auto"/>
              <w:rPr>
                <w:b/>
              </w:rPr>
            </w:pPr>
            <w:r w:rsidRPr="000B0919">
              <w:rPr>
                <w:b/>
              </w:rPr>
              <w:t>MR Edwards</w:t>
            </w: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11.00-12.00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  <w:rPr>
                <w:b/>
                <w:highlight w:val="lightGray"/>
              </w:rPr>
            </w:pPr>
          </w:p>
        </w:tc>
        <w:tc>
          <w:tcPr>
            <w:tcW w:w="2298" w:type="dxa"/>
            <w:vMerge/>
          </w:tcPr>
          <w:p w:rsidR="006C4BDB" w:rsidRPr="00865FAB" w:rsidRDefault="006C4BDB" w:rsidP="00865FAB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6C4BDB" w:rsidRPr="000B0919" w:rsidRDefault="006C4BDB" w:rsidP="00A15F71">
            <w:pPr>
              <w:spacing w:after="0" w:line="240" w:lineRule="auto"/>
            </w:pPr>
            <w:r w:rsidRPr="00A334F7">
              <w:rPr>
                <w:b/>
              </w:rPr>
              <w:t>11.00</w:t>
            </w:r>
            <w:r>
              <w:t xml:space="preserve"> Prevalence of asthma, allergy and COPD</w:t>
            </w:r>
          </w:p>
          <w:p w:rsidR="006C4BDB" w:rsidRDefault="006C4BDB" w:rsidP="00A15F71">
            <w:pPr>
              <w:spacing w:after="0" w:line="240" w:lineRule="auto"/>
              <w:rPr>
                <w:b/>
              </w:rPr>
            </w:pPr>
            <w:r w:rsidRPr="000B0919">
              <w:rPr>
                <w:b/>
              </w:rPr>
              <w:t>D Jarvis</w:t>
            </w:r>
            <w:r>
              <w:rPr>
                <w:b/>
              </w:rPr>
              <w:t xml:space="preserve"> </w:t>
            </w:r>
          </w:p>
          <w:p w:rsidR="006C4BDB" w:rsidRPr="00BD42CF" w:rsidRDefault="006C4BDB" w:rsidP="00A15F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Self directed learning exercise provided</w:t>
            </w:r>
          </w:p>
        </w:tc>
        <w:tc>
          <w:tcPr>
            <w:tcW w:w="2298" w:type="dxa"/>
          </w:tcPr>
          <w:p w:rsidR="006C4BDB" w:rsidRPr="00511F87" w:rsidRDefault="006C4BDB" w:rsidP="00BD42CF">
            <w:pPr>
              <w:spacing w:after="0" w:line="240" w:lineRule="auto"/>
            </w:pPr>
            <w:r w:rsidRPr="00511F87">
              <w:rPr>
                <w:b/>
              </w:rPr>
              <w:t>11.00</w:t>
            </w:r>
            <w:r w:rsidRPr="00511F87">
              <w:t xml:space="preserve"> Tutorial – identifying causes of disease  </w:t>
            </w:r>
            <w:r w:rsidRPr="00511F87">
              <w:rPr>
                <w:b/>
              </w:rPr>
              <w:t>D Jarvis</w:t>
            </w:r>
          </w:p>
        </w:tc>
        <w:tc>
          <w:tcPr>
            <w:tcW w:w="2298" w:type="dxa"/>
          </w:tcPr>
          <w:p w:rsidR="006C4BDB" w:rsidRPr="000B0919" w:rsidRDefault="006C4BDB" w:rsidP="00E23613">
            <w:pPr>
              <w:spacing w:after="0" w:line="240" w:lineRule="auto"/>
            </w:pPr>
            <w:r w:rsidRPr="000B0919">
              <w:t xml:space="preserve">Overview of Adaptive Immunity </w:t>
            </w:r>
          </w:p>
          <w:p w:rsidR="006C4BDB" w:rsidRPr="00BD42CF" w:rsidRDefault="006C4BDB" w:rsidP="00E23613">
            <w:pPr>
              <w:spacing w:after="0" w:line="240" w:lineRule="auto"/>
              <w:rPr>
                <w:b/>
              </w:rPr>
            </w:pPr>
            <w:smartTag w:uri="urn:schemas-microsoft-com:office:smarttags" w:element="place">
              <w:r>
                <w:rPr>
                  <w:b/>
                </w:rPr>
                <w:t>N Glanville</w:t>
              </w:r>
            </w:smartTag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12.00-1.00</w:t>
            </w:r>
            <w:r>
              <w:t xml:space="preserve"> LUNCH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2298" w:type="dxa"/>
            <w:vMerge/>
          </w:tcPr>
          <w:p w:rsidR="006C4BDB" w:rsidRPr="00865FAB" w:rsidRDefault="006C4BDB" w:rsidP="00865FAB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511F87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1.00-2.00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2298" w:type="dxa"/>
            <w:vMerge/>
          </w:tcPr>
          <w:p w:rsidR="006C4BDB" w:rsidRPr="00865FAB" w:rsidRDefault="006C4BDB" w:rsidP="00865FAB">
            <w:pPr>
              <w:spacing w:after="0" w:line="240" w:lineRule="auto"/>
            </w:pPr>
          </w:p>
        </w:tc>
        <w:tc>
          <w:tcPr>
            <w:tcW w:w="2298" w:type="dxa"/>
            <w:vMerge w:val="restart"/>
          </w:tcPr>
          <w:p w:rsidR="006C4BDB" w:rsidRPr="00BD42CF" w:rsidRDefault="006C4BDB" w:rsidP="00865FAB">
            <w:pPr>
              <w:spacing w:after="0" w:line="240" w:lineRule="auto"/>
            </w:pPr>
          </w:p>
        </w:tc>
        <w:tc>
          <w:tcPr>
            <w:tcW w:w="2298" w:type="dxa"/>
            <w:vMerge w:val="restart"/>
          </w:tcPr>
          <w:p w:rsidR="006C4BDB" w:rsidRPr="00A334F7" w:rsidRDefault="006C4BDB" w:rsidP="00B92ED5">
            <w:pPr>
              <w:spacing w:after="0" w:line="240" w:lineRule="auto"/>
              <w:rPr>
                <w:b/>
              </w:rPr>
            </w:pPr>
            <w:r w:rsidRPr="00A334F7">
              <w:rPr>
                <w:b/>
              </w:rPr>
              <w:t>13</w:t>
            </w:r>
            <w:r>
              <w:rPr>
                <w:b/>
              </w:rPr>
              <w:t>.</w:t>
            </w:r>
            <w:r w:rsidRPr="00A334F7">
              <w:rPr>
                <w:b/>
              </w:rPr>
              <w:t>00-15</w:t>
            </w:r>
            <w:r>
              <w:rPr>
                <w:b/>
              </w:rPr>
              <w:t>.</w:t>
            </w:r>
            <w:r w:rsidRPr="00A334F7">
              <w:rPr>
                <w:b/>
              </w:rPr>
              <w:t>00</w:t>
            </w:r>
          </w:p>
          <w:p w:rsidR="006C4BDB" w:rsidRDefault="006C4BDB" w:rsidP="00B92ED5">
            <w:pPr>
              <w:spacing w:after="0" w:line="240" w:lineRule="auto"/>
            </w:pPr>
            <w:r w:rsidRPr="00511F87">
              <w:t>Nutri</w:t>
            </w:r>
            <w:r>
              <w:t>tion and respiratory disease</w:t>
            </w:r>
          </w:p>
          <w:p w:rsidR="006C4BDB" w:rsidRPr="00511F87" w:rsidRDefault="006C4BDB" w:rsidP="00B92ED5">
            <w:pPr>
              <w:spacing w:after="0" w:line="240" w:lineRule="auto"/>
            </w:pPr>
            <w:r w:rsidRPr="00511F87">
              <w:t xml:space="preserve"> </w:t>
            </w:r>
            <w:r w:rsidRPr="00511F87">
              <w:rPr>
                <w:b/>
              </w:rPr>
              <w:t>V Garcia-Larsen</w:t>
            </w:r>
          </w:p>
        </w:tc>
        <w:tc>
          <w:tcPr>
            <w:tcW w:w="2298" w:type="dxa"/>
            <w:tcBorders>
              <w:bottom w:val="nil"/>
            </w:tcBorders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Tutorial</w:t>
            </w:r>
            <w:r>
              <w:t>:</w:t>
            </w:r>
            <w:r w:rsidRPr="00BD42CF">
              <w:t xml:space="preserve"> Q&amp;A</w:t>
            </w:r>
            <w:r>
              <w:t xml:space="preserve"> </w:t>
            </w:r>
          </w:p>
          <w:p w:rsidR="006C4BDB" w:rsidRPr="00BD42CF" w:rsidRDefault="006C4BDB" w:rsidP="00BD42CF">
            <w:pPr>
              <w:spacing w:after="0" w:line="240" w:lineRule="auto"/>
              <w:rPr>
                <w:b/>
              </w:rPr>
            </w:pPr>
            <w:r w:rsidRPr="00BD42CF">
              <w:rPr>
                <w:b/>
              </w:rPr>
              <w:t>MR Edwards</w:t>
            </w: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2.00-3.00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2298" w:type="dxa"/>
            <w:vMerge/>
          </w:tcPr>
          <w:p w:rsidR="006C4BDB" w:rsidRPr="00865FAB" w:rsidRDefault="006C4BDB" w:rsidP="00865FAB">
            <w:pPr>
              <w:spacing w:after="0" w:line="240" w:lineRule="auto"/>
            </w:pPr>
          </w:p>
        </w:tc>
        <w:tc>
          <w:tcPr>
            <w:tcW w:w="2298" w:type="dxa"/>
            <w:vMerge/>
            <w:shd w:val="clear" w:color="auto" w:fill="D9D9D9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511F87" w:rsidRDefault="006C4BDB" w:rsidP="00B92ED5">
            <w:pPr>
              <w:spacing w:after="0" w:line="240" w:lineRule="auto"/>
            </w:pPr>
          </w:p>
        </w:tc>
        <w:tc>
          <w:tcPr>
            <w:tcW w:w="2298" w:type="dxa"/>
            <w:tcBorders>
              <w:top w:val="nil"/>
            </w:tcBorders>
          </w:tcPr>
          <w:p w:rsidR="006C4BDB" w:rsidRPr="00BD42CF" w:rsidRDefault="006C4BDB" w:rsidP="00BD42CF">
            <w:pPr>
              <w:spacing w:after="0" w:line="240" w:lineRule="auto"/>
              <w:rPr>
                <w:b/>
              </w:rPr>
            </w:pP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3.00-4.00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  <w:rPr>
                <w:highlight w:val="lightGray"/>
              </w:rPr>
            </w:pPr>
          </w:p>
        </w:tc>
        <w:tc>
          <w:tcPr>
            <w:tcW w:w="2298" w:type="dxa"/>
            <w:vMerge/>
          </w:tcPr>
          <w:p w:rsidR="006C4BDB" w:rsidRPr="00865FAB" w:rsidRDefault="006C4BDB" w:rsidP="00865FAB">
            <w:pPr>
              <w:spacing w:after="0" w:line="240" w:lineRule="auto"/>
              <w:rPr>
                <w:color w:val="C4BC96"/>
              </w:rPr>
            </w:pPr>
          </w:p>
        </w:tc>
        <w:tc>
          <w:tcPr>
            <w:tcW w:w="2298" w:type="dxa"/>
            <w:vMerge/>
            <w:shd w:val="clear" w:color="auto" w:fill="D9D9D9"/>
          </w:tcPr>
          <w:p w:rsidR="006C4BDB" w:rsidRPr="00865FAB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Align w:val="center"/>
          </w:tcPr>
          <w:p w:rsidR="006C4BDB" w:rsidRPr="00511F87" w:rsidRDefault="006C4BDB" w:rsidP="002E2534">
            <w:pPr>
              <w:spacing w:after="0" w:line="240" w:lineRule="auto"/>
              <w:jc w:val="center"/>
            </w:pPr>
            <w:r w:rsidRPr="00511F87">
              <w:t>Self Directed Learning</w:t>
            </w:r>
          </w:p>
        </w:tc>
        <w:tc>
          <w:tcPr>
            <w:tcW w:w="2298" w:type="dxa"/>
            <w:vAlign w:val="center"/>
          </w:tcPr>
          <w:p w:rsidR="006C4BDB" w:rsidRPr="00BD42CF" w:rsidRDefault="006C4BDB" w:rsidP="002E2534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</w:tc>
      </w:tr>
    </w:tbl>
    <w:p w:rsidR="006C4BDB" w:rsidRDefault="006C4BDB" w:rsidP="002F420D">
      <w:pPr>
        <w:outlineLvl w:val="0"/>
      </w:pPr>
    </w:p>
    <w:p w:rsidR="006C4BDB" w:rsidRDefault="006C4BDB" w:rsidP="002F420D">
      <w:pPr>
        <w:outlineLvl w:val="0"/>
        <w:rPr>
          <w:b/>
          <w:u w:val="single"/>
        </w:rPr>
      </w:pPr>
    </w:p>
    <w:p w:rsidR="006C4BDB" w:rsidRPr="00A610CE" w:rsidRDefault="006C4BDB" w:rsidP="002F420D">
      <w:pPr>
        <w:outlineLvl w:val="0"/>
        <w:rPr>
          <w:b/>
        </w:rPr>
      </w:pPr>
      <w:r w:rsidRPr="00E77BC4">
        <w:rPr>
          <w:b/>
          <w:u w:val="single"/>
        </w:rPr>
        <w:t>Theme 2</w:t>
      </w:r>
      <w:r w:rsidRPr="00656B55">
        <w:rPr>
          <w:b/>
        </w:rPr>
        <w:t xml:space="preserve"> </w:t>
      </w:r>
      <w:r>
        <w:rPr>
          <w:b/>
        </w:rPr>
        <w:t xml:space="preserve">Interplay between Infection and allergy in Respiratory Medicine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8"/>
        <w:gridCol w:w="2298"/>
        <w:gridCol w:w="2298"/>
        <w:gridCol w:w="2298"/>
        <w:gridCol w:w="2298"/>
        <w:gridCol w:w="2298"/>
      </w:tblGrid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MONDAY</w:t>
            </w:r>
            <w:r>
              <w:t xml:space="preserve"> 7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TUESDAY</w:t>
            </w:r>
            <w:r>
              <w:t xml:space="preserve"> 8</w:t>
            </w:r>
            <w:r w:rsidRPr="000F1C3C">
              <w:rPr>
                <w:vertAlign w:val="superscript"/>
              </w:rPr>
              <w:t>th</w:t>
            </w:r>
            <w:r>
              <w:t xml:space="preserve"> Jan 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WEDNESDAY</w:t>
            </w:r>
            <w:r>
              <w:t xml:space="preserve"> 9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THURSDAY</w:t>
            </w:r>
            <w:r>
              <w:t xml:space="preserve"> 10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FRIDAY</w:t>
            </w:r>
            <w:r>
              <w:t xml:space="preserve"> 11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8.00-9.00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 w:val="restart"/>
            <w:textDirection w:val="lrTbV"/>
            <w:vAlign w:val="center"/>
          </w:tcPr>
          <w:p w:rsidR="006C4BDB" w:rsidRDefault="006C4BDB" w:rsidP="002E2534">
            <w:pPr>
              <w:spacing w:after="0" w:line="240" w:lineRule="auto"/>
              <w:jc w:val="center"/>
            </w:pPr>
          </w:p>
          <w:p w:rsidR="006C4BDB" w:rsidRDefault="006C4BDB" w:rsidP="002E2534">
            <w:pPr>
              <w:spacing w:after="0" w:line="240" w:lineRule="auto"/>
              <w:jc w:val="center"/>
            </w:pPr>
          </w:p>
          <w:p w:rsidR="006C4BDB" w:rsidRDefault="006C4BDB" w:rsidP="002E2534">
            <w:pPr>
              <w:spacing w:after="0" w:line="240" w:lineRule="auto"/>
              <w:jc w:val="center"/>
            </w:pPr>
          </w:p>
          <w:p w:rsidR="006C4BDB" w:rsidRPr="00BD42CF" w:rsidRDefault="006C4BDB" w:rsidP="002E2534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  <w:p w:rsidR="006C4BDB" w:rsidRPr="00BD42CF" w:rsidRDefault="006C4BDB" w:rsidP="002E2534">
            <w:pPr>
              <w:jc w:val="center"/>
            </w:pPr>
          </w:p>
        </w:tc>
        <w:tc>
          <w:tcPr>
            <w:tcW w:w="2298" w:type="dxa"/>
            <w:vMerge w:val="restart"/>
            <w:vAlign w:val="center"/>
          </w:tcPr>
          <w:p w:rsidR="006C4BDB" w:rsidRPr="00BD42CF" w:rsidRDefault="006C4BDB" w:rsidP="002E2534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  <w:p w:rsidR="006C4BDB" w:rsidRPr="00BD42CF" w:rsidRDefault="006C4BDB" w:rsidP="002E2534">
            <w:pPr>
              <w:jc w:val="center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Respiratory Grand Rounds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</w:tc>
      </w:tr>
      <w:tr w:rsidR="006C4BDB" w:rsidRPr="00BD42CF" w:rsidTr="00B36A49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9.00-10.00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 xml:space="preserve">Epidemiological basis of the Hygiene Hypothesis </w:t>
            </w:r>
            <w:r w:rsidRPr="00BD42CF">
              <w:rPr>
                <w:b/>
              </w:rPr>
              <w:t>D Jarvis</w:t>
            </w:r>
          </w:p>
        </w:tc>
        <w:tc>
          <w:tcPr>
            <w:tcW w:w="2298" w:type="dxa"/>
          </w:tcPr>
          <w:p w:rsidR="006C4BDB" w:rsidRPr="00BD42CF" w:rsidRDefault="006C4BDB" w:rsidP="003339C7">
            <w:pPr>
              <w:spacing w:after="0" w:line="240" w:lineRule="auto"/>
            </w:pPr>
            <w:r w:rsidRPr="00BD42CF">
              <w:t>Allergies &amp; Allergens</w:t>
            </w:r>
          </w:p>
          <w:p w:rsidR="006C4BDB" w:rsidRPr="00BD42CF" w:rsidRDefault="006C4BDB" w:rsidP="003339C7">
            <w:pPr>
              <w:spacing w:after="0" w:line="240" w:lineRule="auto"/>
            </w:pPr>
            <w:smartTag w:uri="urn:schemas-microsoft-com:office:smarttags" w:element="place">
              <w:r>
                <w:rPr>
                  <w:b/>
                </w:rPr>
                <w:t>N Bradshaw</w:t>
              </w:r>
            </w:smartTag>
          </w:p>
        </w:tc>
        <w:tc>
          <w:tcPr>
            <w:tcW w:w="2298" w:type="dxa"/>
            <w:vMerge/>
          </w:tcPr>
          <w:p w:rsidR="006C4BDB" w:rsidRPr="00BD42CF" w:rsidRDefault="006C4BDB" w:rsidP="0071753D"/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  <w:tcBorders>
              <w:bottom w:val="single" w:sz="4" w:space="0" w:color="auto"/>
            </w:tcBorders>
          </w:tcPr>
          <w:p w:rsidR="006C4BDB" w:rsidRDefault="006C4BDB" w:rsidP="00760132">
            <w:pPr>
              <w:spacing w:after="0" w:line="240" w:lineRule="auto"/>
            </w:pPr>
            <w:r w:rsidRPr="00A334F7">
              <w:rPr>
                <w:b/>
              </w:rPr>
              <w:t>Gr</w:t>
            </w:r>
            <w:r>
              <w:rPr>
                <w:b/>
              </w:rPr>
              <w:t xml:space="preserve">p </w:t>
            </w:r>
            <w:r w:rsidRPr="00A334F7">
              <w:rPr>
                <w:b/>
              </w:rPr>
              <w:t xml:space="preserve"> 1:</w:t>
            </w:r>
            <w:r>
              <w:t xml:space="preserve"> Tutorial:</w:t>
            </w:r>
            <w:r w:rsidRPr="00BD42CF">
              <w:t xml:space="preserve"> </w:t>
            </w:r>
            <w:r w:rsidRPr="0071753D">
              <w:t>The riddle of house dust mite</w:t>
            </w:r>
            <w:r>
              <w:t xml:space="preserve"> </w:t>
            </w:r>
          </w:p>
          <w:p w:rsidR="006C4BDB" w:rsidRPr="00BD42CF" w:rsidRDefault="006C4BDB" w:rsidP="00760132">
            <w:pPr>
              <w:spacing w:after="0" w:line="240" w:lineRule="auto"/>
            </w:pPr>
            <w:r>
              <w:rPr>
                <w:b/>
              </w:rPr>
              <w:t>MR Edwards &amp; N.Farhadi</w:t>
            </w:r>
          </w:p>
        </w:tc>
      </w:tr>
      <w:tr w:rsidR="006C4BDB" w:rsidRPr="00BD42CF" w:rsidTr="00B36A49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10.00-11.00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>
              <w:t xml:space="preserve">Tutorial - Hygiene Hypothesis </w:t>
            </w:r>
            <w:r w:rsidRPr="00BD42CF">
              <w:t>Tutorial</w:t>
            </w:r>
          </w:p>
          <w:p w:rsidR="006C4BDB" w:rsidRPr="00BD42CF" w:rsidRDefault="006C4BDB" w:rsidP="00BD42CF">
            <w:pPr>
              <w:spacing w:after="0" w:line="240" w:lineRule="auto"/>
              <w:rPr>
                <w:b/>
              </w:rPr>
            </w:pPr>
            <w:r w:rsidRPr="00BD42CF">
              <w:rPr>
                <w:b/>
              </w:rPr>
              <w:t>D Jarvis</w:t>
            </w:r>
          </w:p>
        </w:tc>
        <w:tc>
          <w:tcPr>
            <w:tcW w:w="2298" w:type="dxa"/>
          </w:tcPr>
          <w:p w:rsidR="006C4BDB" w:rsidRPr="00BD42CF" w:rsidRDefault="006C4BDB" w:rsidP="00760132">
            <w:pPr>
              <w:spacing w:after="0" w:line="240" w:lineRule="auto"/>
            </w:pPr>
            <w:r w:rsidRPr="00BD42CF">
              <w:t xml:space="preserve">The basis of Neonatal Immunology </w:t>
            </w:r>
            <w:r w:rsidRPr="00BD42CF">
              <w:rPr>
                <w:b/>
              </w:rPr>
              <w:t>F Culley</w:t>
            </w:r>
          </w:p>
        </w:tc>
        <w:tc>
          <w:tcPr>
            <w:tcW w:w="2298" w:type="dxa"/>
            <w:vMerge/>
          </w:tcPr>
          <w:p w:rsidR="006C4BDB" w:rsidRPr="00BD42CF" w:rsidRDefault="006C4BDB" w:rsidP="0071753D"/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  <w:tcBorders>
              <w:top w:val="single" w:sz="4" w:space="0" w:color="auto"/>
            </w:tcBorders>
          </w:tcPr>
          <w:p w:rsidR="006C4BDB" w:rsidRDefault="006C4BDB" w:rsidP="00B92570">
            <w:pPr>
              <w:spacing w:after="0" w:line="240" w:lineRule="auto"/>
            </w:pPr>
            <w:r w:rsidRPr="00A334F7">
              <w:rPr>
                <w:b/>
              </w:rPr>
              <w:t>Gr</w:t>
            </w:r>
            <w:r>
              <w:rPr>
                <w:b/>
              </w:rPr>
              <w:t xml:space="preserve">p </w:t>
            </w:r>
            <w:r w:rsidRPr="00A334F7">
              <w:rPr>
                <w:b/>
              </w:rPr>
              <w:t xml:space="preserve"> 2:</w:t>
            </w:r>
            <w:r>
              <w:t xml:space="preserve"> Tutorial:</w:t>
            </w:r>
            <w:r w:rsidRPr="00BD42CF">
              <w:t xml:space="preserve"> </w:t>
            </w:r>
            <w:r w:rsidRPr="0071753D">
              <w:t>The riddle of house dust mite</w:t>
            </w:r>
            <w:r>
              <w:t xml:space="preserve"> </w:t>
            </w:r>
          </w:p>
          <w:p w:rsidR="006C4BDB" w:rsidRPr="00BD42CF" w:rsidRDefault="006C4BDB" w:rsidP="00B92570">
            <w:pPr>
              <w:spacing w:after="0" w:line="240" w:lineRule="auto"/>
            </w:pPr>
            <w:r>
              <w:rPr>
                <w:b/>
              </w:rPr>
              <w:t>MR Edwards &amp; N.Farhadi</w:t>
            </w: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11-12.00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017BD9">
            <w:pPr>
              <w:spacing w:after="0" w:line="240" w:lineRule="auto"/>
            </w:pPr>
            <w:r w:rsidRPr="00BD42CF">
              <w:t>Early life infections and Asthma Risk</w:t>
            </w:r>
          </w:p>
          <w:p w:rsidR="006C4BDB" w:rsidRPr="00BD42CF" w:rsidRDefault="006C4BDB" w:rsidP="00017BD9">
            <w:pPr>
              <w:spacing w:after="0" w:line="240" w:lineRule="auto"/>
            </w:pPr>
            <w:r w:rsidRPr="00BD42CF">
              <w:rPr>
                <w:b/>
              </w:rPr>
              <w:t xml:space="preserve">P </w:t>
            </w:r>
            <w:r w:rsidRPr="009204AB">
              <w:rPr>
                <w:b/>
              </w:rPr>
              <w:t>Openshaw</w:t>
            </w:r>
          </w:p>
        </w:tc>
        <w:tc>
          <w:tcPr>
            <w:tcW w:w="2298" w:type="dxa"/>
          </w:tcPr>
          <w:p w:rsidR="006C4BDB" w:rsidRPr="00BD42CF" w:rsidRDefault="006C4BDB" w:rsidP="00760132">
            <w:pPr>
              <w:spacing w:after="0" w:line="240" w:lineRule="auto"/>
              <w:rPr>
                <w:b/>
              </w:rPr>
            </w:pPr>
            <w:r w:rsidRPr="00BD42CF">
              <w:t xml:space="preserve">Exacerbations of Asthma </w:t>
            </w:r>
            <w:smartTag w:uri="urn:schemas-microsoft-com:office:smarttags" w:element="place">
              <w:r>
                <w:rPr>
                  <w:b/>
                </w:rPr>
                <w:t>N Bartlett</w:t>
              </w:r>
            </w:smartTag>
          </w:p>
        </w:tc>
        <w:tc>
          <w:tcPr>
            <w:tcW w:w="2298" w:type="dxa"/>
            <w:vMerge/>
          </w:tcPr>
          <w:p w:rsidR="006C4BDB" w:rsidRPr="00BD42CF" w:rsidRDefault="006C4BDB" w:rsidP="0071753D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  <w:vMerge w:val="restart"/>
            <w:vAlign w:val="center"/>
          </w:tcPr>
          <w:p w:rsidR="006C4BDB" w:rsidRPr="00BD42CF" w:rsidRDefault="006C4BDB" w:rsidP="002E2534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  <w:p w:rsidR="006C4BDB" w:rsidRPr="00BD42CF" w:rsidRDefault="006C4BDB" w:rsidP="002E2534">
            <w:pPr>
              <w:jc w:val="center"/>
            </w:pP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12.00-1.00</w:t>
            </w:r>
            <w:r>
              <w:t xml:space="preserve"> LUNCH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1.00-2.00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6C4BDB" w:rsidRPr="00BD42CF" w:rsidRDefault="006C4BDB" w:rsidP="00BD42CF">
            <w:pPr>
              <w:spacing w:after="0" w:line="240" w:lineRule="auto"/>
            </w:pPr>
            <w:r w:rsidRPr="00A334F7">
              <w:rPr>
                <w:b/>
              </w:rPr>
              <w:t>Gr</w:t>
            </w:r>
            <w:r>
              <w:rPr>
                <w:b/>
              </w:rPr>
              <w:t xml:space="preserve">p </w:t>
            </w:r>
            <w:r w:rsidRPr="00A334F7">
              <w:rPr>
                <w:b/>
              </w:rPr>
              <w:t xml:space="preserve"> 1:</w:t>
            </w:r>
            <w:r>
              <w:t xml:space="preserve"> </w:t>
            </w:r>
            <w:r w:rsidRPr="00BD42CF">
              <w:t xml:space="preserve">Tutorial Changing Paradigms in T cell Subsets </w:t>
            </w:r>
            <w:r>
              <w:rPr>
                <w:b/>
              </w:rPr>
              <w:t>N. Farhadi &amp; T. Peel</w:t>
            </w:r>
          </w:p>
        </w:tc>
        <w:tc>
          <w:tcPr>
            <w:tcW w:w="2298" w:type="dxa"/>
            <w:vMerge w:val="restart"/>
            <w:vAlign w:val="center"/>
          </w:tcPr>
          <w:p w:rsidR="006C4BDB" w:rsidRPr="00BD42CF" w:rsidRDefault="006C4BDB" w:rsidP="002E2534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  <w:p w:rsidR="006C4BDB" w:rsidRPr="00BD42CF" w:rsidRDefault="006C4BDB" w:rsidP="002E2534">
            <w:pPr>
              <w:jc w:val="center"/>
            </w:pPr>
          </w:p>
        </w:tc>
        <w:tc>
          <w:tcPr>
            <w:tcW w:w="2298" w:type="dxa"/>
            <w:vMerge w:val="restart"/>
          </w:tcPr>
          <w:p w:rsidR="006C4BDB" w:rsidRPr="00BD42CF" w:rsidRDefault="006C4BDB" w:rsidP="0071753D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2.00-3.00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6C4BDB" w:rsidRPr="004E2AA1" w:rsidRDefault="006C4BDB" w:rsidP="0089081B">
            <w:pPr>
              <w:spacing w:after="0" w:line="240" w:lineRule="auto"/>
              <w:rPr>
                <w:highlight w:val="yellow"/>
              </w:rPr>
            </w:pPr>
            <w:r w:rsidRPr="00A334F7">
              <w:rPr>
                <w:b/>
              </w:rPr>
              <w:t>Gr</w:t>
            </w:r>
            <w:r>
              <w:rPr>
                <w:b/>
              </w:rPr>
              <w:t xml:space="preserve">p </w:t>
            </w:r>
            <w:r w:rsidRPr="00A334F7">
              <w:rPr>
                <w:b/>
              </w:rPr>
              <w:t xml:space="preserve"> 2:</w:t>
            </w:r>
            <w:r>
              <w:t xml:space="preserve"> </w:t>
            </w:r>
            <w:r w:rsidRPr="002E2534">
              <w:t xml:space="preserve">Tutorial Changing Paradigms in T cell Subsets </w:t>
            </w:r>
            <w:r w:rsidRPr="002E2534">
              <w:rPr>
                <w:b/>
              </w:rPr>
              <w:t>N. Farhadi &amp; T. Peel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  <w:vMerge/>
            <w:shd w:val="clear" w:color="auto" w:fill="D9D9D9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3.00-4.00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89081B">
            <w:pPr>
              <w:spacing w:after="0" w:line="240" w:lineRule="auto"/>
            </w:pPr>
            <w:r w:rsidRPr="00BD42CF">
              <w:t>Assessment Allocation</w:t>
            </w:r>
          </w:p>
          <w:p w:rsidR="006C4BDB" w:rsidRPr="00BD42CF" w:rsidRDefault="006C4BDB" w:rsidP="0089081B">
            <w:pPr>
              <w:spacing w:after="0" w:line="240" w:lineRule="auto"/>
            </w:pPr>
            <w:r w:rsidRPr="00BD42CF">
              <w:rPr>
                <w:b/>
              </w:rPr>
              <w:t>M Shamji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  <w:shd w:val="clear" w:color="auto" w:fill="D9D9D9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</w:tr>
    </w:tbl>
    <w:p w:rsidR="006C4BDB" w:rsidRDefault="006C4BDB" w:rsidP="002F420D">
      <w:pPr>
        <w:outlineLvl w:val="0"/>
      </w:pPr>
    </w:p>
    <w:p w:rsidR="006C4BDB" w:rsidRDefault="006C4BDB" w:rsidP="002F420D">
      <w:pPr>
        <w:outlineLvl w:val="0"/>
      </w:pPr>
    </w:p>
    <w:p w:rsidR="006C4BDB" w:rsidRDefault="006C4BDB" w:rsidP="002F420D">
      <w:pPr>
        <w:outlineLvl w:val="0"/>
        <w:rPr>
          <w:b/>
        </w:rPr>
      </w:pPr>
    </w:p>
    <w:p w:rsidR="006C4BDB" w:rsidRDefault="006C4BDB" w:rsidP="002F420D">
      <w:pPr>
        <w:outlineLvl w:val="0"/>
        <w:rPr>
          <w:b/>
        </w:rPr>
      </w:pPr>
    </w:p>
    <w:p w:rsidR="006C4BDB" w:rsidRPr="00A610CE" w:rsidRDefault="006C4BDB" w:rsidP="002F420D">
      <w:pPr>
        <w:outlineLvl w:val="0"/>
        <w:rPr>
          <w:b/>
        </w:rPr>
      </w:pPr>
      <w:r w:rsidRPr="00894E25">
        <w:rPr>
          <w:b/>
          <w:u w:val="single"/>
        </w:rPr>
        <w:t>Theme 3</w:t>
      </w:r>
      <w:r w:rsidRPr="00656B55">
        <w:rPr>
          <w:b/>
        </w:rPr>
        <w:t xml:space="preserve"> </w:t>
      </w:r>
      <w:r>
        <w:rPr>
          <w:b/>
        </w:rPr>
        <w:t>Immunomodulation of Allergy &amp; Infections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8"/>
        <w:gridCol w:w="2298"/>
        <w:gridCol w:w="2298"/>
        <w:gridCol w:w="2298"/>
        <w:gridCol w:w="2298"/>
        <w:gridCol w:w="2298"/>
      </w:tblGrid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MONDAY</w:t>
            </w:r>
            <w:r>
              <w:t xml:space="preserve"> 14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TUESDAY</w:t>
            </w:r>
            <w:r>
              <w:t xml:space="preserve"> 15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WEDNESDAY</w:t>
            </w:r>
            <w:r>
              <w:t xml:space="preserve"> 16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THURSDAY</w:t>
            </w:r>
            <w:r>
              <w:t xml:space="preserve"> 17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FRIDAY</w:t>
            </w:r>
            <w:r>
              <w:t xml:space="preserve"> 18</w:t>
            </w:r>
            <w:r w:rsidRPr="0002707C">
              <w:rPr>
                <w:vertAlign w:val="superscript"/>
              </w:rPr>
              <w:t>th</w:t>
            </w:r>
            <w:r>
              <w:t>Jan</w:t>
            </w: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8.00-9.00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6C4BDB" w:rsidRPr="00F32D87" w:rsidRDefault="006C4BDB" w:rsidP="00F26F4F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Respiratory Grand Rounds</w:t>
            </w: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9.00-10.00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Treatment Strategies for Allergic Disease</w:t>
            </w:r>
          </w:p>
          <w:p w:rsidR="006C4BDB" w:rsidRPr="00BD42CF" w:rsidRDefault="006C4BDB" w:rsidP="00BD42C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 Scadding</w:t>
            </w:r>
            <w:bookmarkStart w:id="0" w:name="_GoBack"/>
            <w:bookmarkEnd w:id="0"/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DB" w:rsidRPr="009A76D6" w:rsidRDefault="006C4BDB" w:rsidP="00511F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Grp 1: Practical will be in MDL1</w:t>
            </w:r>
            <w:r w:rsidRPr="009A76D6">
              <w:rPr>
                <w:b/>
              </w:rPr>
              <w:t xml:space="preserve">, </w:t>
            </w:r>
            <w:r>
              <w:rPr>
                <w:b/>
              </w:rPr>
              <w:t xml:space="preserve">Bays A-C, </w:t>
            </w:r>
            <w:smartTag w:uri="urn:schemas-microsoft-com:office:smarttags" w:element="City">
              <w:smartTag w:uri="urn:schemas-microsoft-com:office:smarttags" w:element="place">
                <w:r w:rsidRPr="009A76D6">
                  <w:rPr>
                    <w:b/>
                  </w:rPr>
                  <w:t>SAFB</w:t>
                </w:r>
              </w:smartTag>
              <w:r w:rsidRPr="009A76D6">
                <w:rPr>
                  <w:b/>
                </w:rPr>
                <w:t xml:space="preserve">, </w:t>
              </w:r>
              <w:smartTag w:uri="urn:schemas-microsoft-com:office:smarttags" w:element="State">
                <w:r w:rsidRPr="009A76D6">
                  <w:rPr>
                    <w:b/>
                  </w:rPr>
                  <w:t>SK</w:t>
                </w:r>
              </w:smartTag>
            </w:smartTag>
            <w:r w:rsidRPr="009A76D6">
              <w:rPr>
                <w:b/>
              </w:rPr>
              <w:t xml:space="preserve"> campus</w:t>
            </w:r>
          </w:p>
          <w:p w:rsidR="006C4BDB" w:rsidRDefault="006C4BDB" w:rsidP="00511F87">
            <w:pPr>
              <w:spacing w:after="0" w:line="240" w:lineRule="auto"/>
            </w:pPr>
            <w:r>
              <w:t>Elispot Practical</w:t>
            </w:r>
          </w:p>
          <w:p w:rsidR="006C4BDB" w:rsidRPr="00BD42CF" w:rsidRDefault="006C4BDB" w:rsidP="00760132">
            <w:pPr>
              <w:spacing w:after="0" w:line="240" w:lineRule="auto"/>
            </w:pPr>
          </w:p>
        </w:tc>
        <w:tc>
          <w:tcPr>
            <w:tcW w:w="2298" w:type="dxa"/>
            <w:vMerge w:val="restart"/>
            <w:tcBorders>
              <w:left w:val="single" w:sz="4" w:space="0" w:color="auto"/>
            </w:tcBorders>
          </w:tcPr>
          <w:p w:rsidR="006C4BDB" w:rsidRPr="009A76D6" w:rsidRDefault="006C4BDB" w:rsidP="007601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Grp 2: </w:t>
            </w:r>
            <w:r w:rsidRPr="009A76D6">
              <w:rPr>
                <w:b/>
              </w:rPr>
              <w:t xml:space="preserve">Practical will be in MDL2, </w:t>
            </w:r>
            <w:r>
              <w:rPr>
                <w:b/>
              </w:rPr>
              <w:t xml:space="preserve">Bays A-C, </w:t>
            </w:r>
            <w:smartTag w:uri="urn:schemas-microsoft-com:office:smarttags" w:element="City">
              <w:smartTag w:uri="urn:schemas-microsoft-com:office:smarttags" w:element="place">
                <w:r w:rsidRPr="009A76D6">
                  <w:rPr>
                    <w:b/>
                  </w:rPr>
                  <w:t>SAFB</w:t>
                </w:r>
              </w:smartTag>
              <w:r w:rsidRPr="009A76D6">
                <w:rPr>
                  <w:b/>
                </w:rPr>
                <w:t xml:space="preserve">, </w:t>
              </w:r>
              <w:smartTag w:uri="urn:schemas-microsoft-com:office:smarttags" w:element="State">
                <w:r w:rsidRPr="009A76D6">
                  <w:rPr>
                    <w:b/>
                  </w:rPr>
                  <w:t>SK</w:t>
                </w:r>
              </w:smartTag>
            </w:smartTag>
            <w:r w:rsidRPr="009A76D6">
              <w:rPr>
                <w:b/>
              </w:rPr>
              <w:t xml:space="preserve"> campus</w:t>
            </w:r>
          </w:p>
          <w:p w:rsidR="006C4BDB" w:rsidRDefault="006C4BDB" w:rsidP="00760132">
            <w:pPr>
              <w:spacing w:after="0" w:line="240" w:lineRule="auto"/>
            </w:pPr>
            <w:r>
              <w:t>Elispot Practical</w:t>
            </w:r>
          </w:p>
          <w:p w:rsidR="006C4BDB" w:rsidRPr="00F26F4F" w:rsidRDefault="006C4BDB" w:rsidP="009C33EA">
            <w:pPr>
              <w:spacing w:after="0" w:line="240" w:lineRule="auto"/>
              <w:rPr>
                <w:highlight w:val="yellow"/>
              </w:rPr>
            </w:pPr>
          </w:p>
        </w:tc>
        <w:tc>
          <w:tcPr>
            <w:tcW w:w="2298" w:type="dxa"/>
          </w:tcPr>
          <w:p w:rsidR="006C4BDB" w:rsidRDefault="006C4BDB" w:rsidP="00C23F27">
            <w:pPr>
              <w:spacing w:after="0" w:line="240" w:lineRule="auto"/>
            </w:pPr>
            <w:r w:rsidRPr="00BD42CF">
              <w:t xml:space="preserve">An introduction to vaccines </w:t>
            </w:r>
          </w:p>
          <w:p w:rsidR="006C4BDB" w:rsidRPr="00BD42CF" w:rsidRDefault="006C4BDB" w:rsidP="00C23F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J Tregoning</w:t>
            </w:r>
          </w:p>
        </w:tc>
        <w:tc>
          <w:tcPr>
            <w:tcW w:w="2298" w:type="dxa"/>
            <w:vMerge w:val="restart"/>
            <w:vAlign w:val="center"/>
          </w:tcPr>
          <w:p w:rsidR="006C4BDB" w:rsidRPr="00BD42CF" w:rsidRDefault="006C4BDB" w:rsidP="002E2534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  <w:p w:rsidR="006C4BDB" w:rsidRPr="00BD42CF" w:rsidRDefault="006C4BDB" w:rsidP="002E2534">
            <w:pPr>
              <w:jc w:val="center"/>
            </w:pPr>
          </w:p>
        </w:tc>
      </w:tr>
      <w:tr w:rsidR="006C4BDB" w:rsidRPr="00BD42CF" w:rsidTr="00EB1E0F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10.00-11.00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Allergens &amp; Immunotherapy</w:t>
            </w:r>
          </w:p>
          <w:p w:rsidR="006C4BDB" w:rsidRPr="00BD42CF" w:rsidRDefault="006C4BDB" w:rsidP="00BD42CF">
            <w:pPr>
              <w:spacing w:after="0" w:line="240" w:lineRule="auto"/>
              <w:rPr>
                <w:b/>
              </w:rPr>
            </w:pPr>
            <w:smartTag w:uri="urn:schemas-microsoft-com:office:smarttags" w:element="place">
              <w:r w:rsidRPr="00BD42CF">
                <w:rPr>
                  <w:b/>
                </w:rPr>
                <w:t>S Durham</w:t>
              </w:r>
            </w:smartTag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DB" w:rsidRPr="008337EC" w:rsidRDefault="006C4BDB" w:rsidP="00BD42CF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6C4BDB" w:rsidRPr="00BD42CF" w:rsidRDefault="006C4BDB" w:rsidP="00760132">
            <w:pPr>
              <w:rPr>
                <w:b/>
              </w:rPr>
            </w:pPr>
          </w:p>
        </w:tc>
        <w:tc>
          <w:tcPr>
            <w:tcW w:w="2298" w:type="dxa"/>
          </w:tcPr>
          <w:p w:rsidR="006C4BDB" w:rsidRDefault="006C4BDB" w:rsidP="00EB1E0F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T</w:t>
            </w:r>
            <w:r w:rsidRPr="00385995">
              <w:rPr>
                <w:rFonts w:cs="Calibri"/>
                <w:sz w:val="24"/>
                <w:szCs w:val="24"/>
              </w:rPr>
              <w:t xml:space="preserve">he pathogenesis of a flu pandemic </w:t>
            </w:r>
          </w:p>
          <w:p w:rsidR="006C4BDB" w:rsidRPr="00BD42CF" w:rsidRDefault="006C4BDB" w:rsidP="00EB1E0F">
            <w:pPr>
              <w:spacing w:after="0" w:line="240" w:lineRule="auto"/>
            </w:pPr>
            <w:r w:rsidRPr="00385995">
              <w:rPr>
                <w:rFonts w:cs="Calibri"/>
                <w:b/>
                <w:sz w:val="24"/>
                <w:szCs w:val="24"/>
              </w:rPr>
              <w:t xml:space="preserve">J </w:t>
            </w:r>
            <w:r w:rsidRPr="00385995">
              <w:rPr>
                <w:rFonts w:cs="Calibri"/>
                <w:b/>
              </w:rPr>
              <w:t>Dunning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EB1E0F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11-12.00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tcBorders>
              <w:right w:val="single" w:sz="4" w:space="0" w:color="auto"/>
            </w:tcBorders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Mechanisms of Allergen Immunotherapy</w:t>
            </w:r>
          </w:p>
          <w:p w:rsidR="006C4BDB" w:rsidRPr="00BD42CF" w:rsidRDefault="006C4BDB" w:rsidP="00BD42CF">
            <w:pPr>
              <w:spacing w:after="0" w:line="240" w:lineRule="auto"/>
              <w:rPr>
                <w:b/>
              </w:rPr>
            </w:pPr>
            <w:r w:rsidRPr="00BD42CF">
              <w:rPr>
                <w:b/>
              </w:rPr>
              <w:t>M Shamji</w:t>
            </w: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6C4BDB" w:rsidRPr="00BD42CF" w:rsidRDefault="006C4BDB" w:rsidP="00760132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6C4BDB" w:rsidRDefault="006C4BDB" w:rsidP="00EB1E0F">
            <w:pPr>
              <w:spacing w:after="0" w:line="240" w:lineRule="auto"/>
              <w:jc w:val="center"/>
            </w:pPr>
          </w:p>
          <w:p w:rsidR="006C4BDB" w:rsidRPr="00BD42CF" w:rsidRDefault="006C4BDB" w:rsidP="00EB1E0F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  <w:p w:rsidR="006C4BDB" w:rsidRPr="008337EC" w:rsidRDefault="006C4BDB" w:rsidP="00FF329B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12.00-1.00</w:t>
            </w:r>
            <w:r>
              <w:t xml:space="preserve"> LUNCH</w:t>
            </w: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3950A1">
        <w:tc>
          <w:tcPr>
            <w:tcW w:w="2298" w:type="dxa"/>
            <w:tcBorders>
              <w:right w:val="single" w:sz="4" w:space="0" w:color="auto"/>
            </w:tcBorders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1.00-2.00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BDB" w:rsidRDefault="006C4BDB" w:rsidP="00FF3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Grp 1: </w:t>
            </w:r>
            <w:smartTag w:uri="urn:schemas-microsoft-com:office:smarttags" w:element="State">
              <w:smartTag w:uri="urn:schemas-microsoft-com:office:smarttags" w:element="address">
                <w:smartTag w:uri="urn:schemas-microsoft-com:office:smarttags" w:element="Street">
                  <w:r>
                    <w:rPr>
                      <w:b/>
                    </w:rPr>
                    <w:t>Meet Dr</w:t>
                  </w:r>
                </w:smartTag>
              </w:smartTag>
            </w:smartTag>
            <w:r>
              <w:rPr>
                <w:b/>
              </w:rPr>
              <w:t xml:space="preserve"> Shamji Reception, </w:t>
            </w:r>
          </w:p>
          <w:p w:rsidR="006C4BDB" w:rsidRPr="009A76D6" w:rsidRDefault="006C4BDB" w:rsidP="00FF329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Allergy &amp; Clinical Immunology Labs. </w:t>
            </w:r>
            <w:smartTag w:uri="urn:schemas-microsoft-com:office:smarttags" w:element="State">
              <w:smartTag w:uri="urn:schemas-microsoft-com:office:smarttags" w:element="State">
                <w:smartTag w:uri="urn:schemas-microsoft-com:office:smarttags" w:element="City">
                  <w:r w:rsidRPr="009A76D6">
                    <w:rPr>
                      <w:b/>
                    </w:rPr>
                    <w:t>SAFB</w:t>
                  </w:r>
                </w:smartTag>
              </w:smartTag>
              <w:r w:rsidRPr="009A76D6">
                <w:rPr>
                  <w:b/>
                </w:rPr>
                <w:t xml:space="preserve">, </w:t>
              </w:r>
              <w:smartTag w:uri="urn:schemas-microsoft-com:office:smarttags" w:element="State">
                <w:r w:rsidRPr="009A76D6">
                  <w:rPr>
                    <w:b/>
                  </w:rPr>
                  <w:t>SK</w:t>
                </w:r>
              </w:smartTag>
            </w:smartTag>
            <w:r w:rsidRPr="009A76D6">
              <w:rPr>
                <w:b/>
              </w:rPr>
              <w:t xml:space="preserve"> campus</w:t>
            </w:r>
            <w:r>
              <w:rPr>
                <w:b/>
              </w:rPr>
              <w:t>.</w:t>
            </w:r>
          </w:p>
          <w:p w:rsidR="006C4BDB" w:rsidRDefault="006C4BDB" w:rsidP="00FF329B">
            <w:pPr>
              <w:spacing w:after="0" w:line="240" w:lineRule="auto"/>
            </w:pPr>
            <w:r>
              <w:t>Elispot Practical</w:t>
            </w:r>
          </w:p>
          <w:p w:rsidR="006C4BDB" w:rsidRPr="00BD42CF" w:rsidRDefault="006C4BDB" w:rsidP="00FF329B">
            <w:pPr>
              <w:spacing w:after="0" w:line="240" w:lineRule="auto"/>
            </w:pPr>
          </w:p>
        </w:tc>
        <w:tc>
          <w:tcPr>
            <w:tcW w:w="2298" w:type="dxa"/>
            <w:vMerge w:val="restart"/>
            <w:tcBorders>
              <w:left w:val="single" w:sz="4" w:space="0" w:color="auto"/>
            </w:tcBorders>
          </w:tcPr>
          <w:p w:rsidR="006C4BDB" w:rsidRPr="009A76D6" w:rsidRDefault="006C4BDB" w:rsidP="00F32D8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Grp 2 Meet Dr Shamji in MDL1</w:t>
            </w:r>
            <w:r w:rsidRPr="009A76D6">
              <w:rPr>
                <w:b/>
              </w:rPr>
              <w:t xml:space="preserve">, </w:t>
            </w:r>
            <w:r>
              <w:rPr>
                <w:b/>
              </w:rPr>
              <w:t xml:space="preserve">Bays A-C, </w:t>
            </w:r>
            <w:r w:rsidRPr="009A76D6">
              <w:rPr>
                <w:b/>
              </w:rPr>
              <w:t>SAFB, SK campus</w:t>
            </w:r>
          </w:p>
          <w:p w:rsidR="006C4BDB" w:rsidRDefault="006C4BDB" w:rsidP="0071753D">
            <w:pPr>
              <w:spacing w:after="0" w:line="240" w:lineRule="auto"/>
            </w:pPr>
            <w:r>
              <w:t>Elispot Practical</w:t>
            </w:r>
          </w:p>
          <w:p w:rsidR="006C4BDB" w:rsidRPr="00AA37F7" w:rsidRDefault="006C4BDB" w:rsidP="009C33EA">
            <w:pPr>
              <w:spacing w:after="0" w:line="240" w:lineRule="auto"/>
            </w:pPr>
          </w:p>
        </w:tc>
        <w:tc>
          <w:tcPr>
            <w:tcW w:w="2298" w:type="dxa"/>
            <w:vMerge w:val="restart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tcBorders>
              <w:bottom w:val="single" w:sz="4" w:space="0" w:color="auto"/>
            </w:tcBorders>
          </w:tcPr>
          <w:p w:rsidR="006C4BDB" w:rsidRPr="00BD42CF" w:rsidRDefault="006C4BDB" w:rsidP="00185059">
            <w:pPr>
              <w:spacing w:after="0" w:line="240" w:lineRule="auto"/>
            </w:pPr>
            <w:r>
              <w:rPr>
                <w:b/>
              </w:rPr>
              <w:t xml:space="preserve">Grp 1: </w:t>
            </w:r>
            <w:r w:rsidRPr="00BD42CF">
              <w:t>Tutorial</w:t>
            </w:r>
            <w:r>
              <w:t xml:space="preserve">: </w:t>
            </w:r>
            <w:r w:rsidRPr="00BD42CF">
              <w:t xml:space="preserve">Emerging Treatments for Allergy &amp; Infection </w:t>
            </w:r>
            <w:r w:rsidRPr="00BD42CF">
              <w:rPr>
                <w:b/>
              </w:rPr>
              <w:t>MR Edwards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3950A1">
        <w:tc>
          <w:tcPr>
            <w:tcW w:w="2298" w:type="dxa"/>
            <w:tcBorders>
              <w:right w:val="single" w:sz="4" w:space="0" w:color="auto"/>
            </w:tcBorders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2.00-3.00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BDB" w:rsidRPr="008337EC" w:rsidRDefault="006C4BDB" w:rsidP="00FF329B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6C4BDB" w:rsidRPr="00BD42CF" w:rsidRDefault="006C4BDB" w:rsidP="0071753D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D9D9D9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tcBorders>
              <w:top w:val="single" w:sz="4" w:space="0" w:color="auto"/>
            </w:tcBorders>
          </w:tcPr>
          <w:p w:rsidR="006C4BDB" w:rsidRPr="00BD42CF" w:rsidRDefault="006C4BDB" w:rsidP="00CB38DC">
            <w:pPr>
              <w:spacing w:after="0" w:line="240" w:lineRule="auto"/>
            </w:pPr>
            <w:r>
              <w:rPr>
                <w:b/>
              </w:rPr>
              <w:t xml:space="preserve">Grp 2: </w:t>
            </w:r>
            <w:r w:rsidRPr="00BD42CF">
              <w:t>Tutorial</w:t>
            </w:r>
            <w:r>
              <w:t xml:space="preserve">: </w:t>
            </w:r>
            <w:r w:rsidRPr="00BD42CF">
              <w:t xml:space="preserve">Emerging Treatments for Allergy &amp; Infection </w:t>
            </w:r>
            <w:r w:rsidRPr="00BD42CF">
              <w:rPr>
                <w:b/>
              </w:rPr>
              <w:t>MR Edwards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2E2534">
        <w:tc>
          <w:tcPr>
            <w:tcW w:w="2298" w:type="dxa"/>
            <w:tcBorders>
              <w:right w:val="single" w:sz="4" w:space="0" w:color="auto"/>
            </w:tcBorders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3.00-4.00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DB" w:rsidRPr="00BD42CF" w:rsidRDefault="006C4BDB" w:rsidP="00FF329B">
            <w:pPr>
              <w:spacing w:after="0" w:line="240" w:lineRule="auto"/>
            </w:pPr>
          </w:p>
        </w:tc>
        <w:tc>
          <w:tcPr>
            <w:tcW w:w="2298" w:type="dxa"/>
            <w:vMerge/>
            <w:tcBorders>
              <w:left w:val="single" w:sz="4" w:space="0" w:color="auto"/>
            </w:tcBorders>
            <w:shd w:val="clear" w:color="auto" w:fill="FFFF00"/>
          </w:tcPr>
          <w:p w:rsidR="006C4BDB" w:rsidRPr="00BD42CF" w:rsidRDefault="006C4BDB" w:rsidP="0071753D">
            <w:pPr>
              <w:spacing w:after="0" w:line="240" w:lineRule="auto"/>
            </w:pPr>
          </w:p>
        </w:tc>
        <w:tc>
          <w:tcPr>
            <w:tcW w:w="2298" w:type="dxa"/>
            <w:vMerge/>
            <w:shd w:val="clear" w:color="auto" w:fill="D9D9D9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Align w:val="center"/>
          </w:tcPr>
          <w:p w:rsidR="006C4BDB" w:rsidRPr="00BD42CF" w:rsidRDefault="006C4BDB" w:rsidP="002E2534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</w:tr>
    </w:tbl>
    <w:p w:rsidR="006C4BDB" w:rsidRDefault="006C4BDB" w:rsidP="002F420D">
      <w:pPr>
        <w:outlineLvl w:val="0"/>
        <w:rPr>
          <w:b/>
        </w:rPr>
      </w:pPr>
    </w:p>
    <w:p w:rsidR="006C4BDB" w:rsidRDefault="006C4BDB" w:rsidP="002F420D">
      <w:pPr>
        <w:outlineLvl w:val="0"/>
        <w:rPr>
          <w:b/>
        </w:rPr>
      </w:pPr>
    </w:p>
    <w:p w:rsidR="006C4BDB" w:rsidRPr="00897DDE" w:rsidRDefault="006C4BDB" w:rsidP="002F420D">
      <w:pPr>
        <w:outlineLvl w:val="0"/>
        <w:rPr>
          <w:b/>
        </w:rPr>
      </w:pPr>
      <w:r w:rsidRPr="00894E25">
        <w:rPr>
          <w:b/>
          <w:u w:val="single"/>
        </w:rPr>
        <w:t>Theme 4</w:t>
      </w:r>
      <w:r w:rsidRPr="00656B55">
        <w:rPr>
          <w:b/>
        </w:rPr>
        <w:t xml:space="preserve"> </w:t>
      </w:r>
      <w:r>
        <w:rPr>
          <w:b/>
        </w:rPr>
        <w:t>Prevention of Respiratory Disease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8"/>
        <w:gridCol w:w="2298"/>
        <w:gridCol w:w="2298"/>
        <w:gridCol w:w="2298"/>
        <w:gridCol w:w="2298"/>
        <w:gridCol w:w="2298"/>
      </w:tblGrid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MONDAY</w:t>
            </w:r>
            <w:r>
              <w:t xml:space="preserve"> 21</w:t>
            </w:r>
            <w:r w:rsidRPr="00865FAB">
              <w:rPr>
                <w:vertAlign w:val="superscript"/>
              </w:rPr>
              <w:t>st</w:t>
            </w:r>
            <w:r>
              <w:t xml:space="preserve"> 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TUESDAY</w:t>
            </w:r>
            <w:r>
              <w:t xml:space="preserve"> 22</w:t>
            </w:r>
            <w:r w:rsidRPr="00865FAB">
              <w:rPr>
                <w:vertAlign w:val="superscript"/>
              </w:rPr>
              <w:t>nd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WEDNESDAY</w:t>
            </w:r>
            <w:r>
              <w:t xml:space="preserve"> 23</w:t>
            </w:r>
            <w:r w:rsidRPr="00D348E8">
              <w:rPr>
                <w:vertAlign w:val="superscript"/>
              </w:rPr>
              <w:t>rd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THURSDAY</w:t>
            </w:r>
            <w:r>
              <w:t xml:space="preserve"> 24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FRIDAY</w:t>
            </w:r>
            <w:r>
              <w:t xml:space="preserve"> 25</w:t>
            </w:r>
            <w:r w:rsidRPr="000F1C3C">
              <w:rPr>
                <w:vertAlign w:val="superscript"/>
              </w:rPr>
              <w:t>th</w:t>
            </w:r>
            <w:r>
              <w:t xml:space="preserve"> Jan</w:t>
            </w:r>
          </w:p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8.00-9.00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 xml:space="preserve">Respiratory Grand Rounds  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</w:tc>
      </w:tr>
      <w:tr w:rsidR="006C4BDB" w:rsidRPr="00BD42CF" w:rsidTr="00BC151A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9.00-10.00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C151A">
            <w:pPr>
              <w:spacing w:after="0" w:line="240" w:lineRule="auto"/>
            </w:pPr>
            <w:r w:rsidRPr="00BD42CF">
              <w:t>Non-allergic Mechanisms of Allergy</w:t>
            </w:r>
          </w:p>
          <w:p w:rsidR="006C4BDB" w:rsidRPr="00BD42CF" w:rsidRDefault="006C4BDB" w:rsidP="00BC151A">
            <w:pPr>
              <w:spacing w:after="0" w:line="240" w:lineRule="auto"/>
            </w:pPr>
            <w:r>
              <w:rPr>
                <w:b/>
              </w:rPr>
              <w:t>S Till</w:t>
            </w:r>
          </w:p>
        </w:tc>
        <w:tc>
          <w:tcPr>
            <w:tcW w:w="2298" w:type="dxa"/>
            <w:vMerge w:val="restart"/>
          </w:tcPr>
          <w:p w:rsidR="006C4BDB" w:rsidRPr="008E4922" w:rsidRDefault="006C4BDB" w:rsidP="00BD42CF">
            <w:pPr>
              <w:spacing w:after="0" w:line="240" w:lineRule="auto"/>
              <w:rPr>
                <w:b/>
              </w:rPr>
            </w:pPr>
            <w:r w:rsidRPr="008E4922">
              <w:rPr>
                <w:b/>
              </w:rPr>
              <w:t>Assessment: Student Presentations</w:t>
            </w:r>
          </w:p>
          <w:p w:rsidR="006C4BDB" w:rsidRPr="00BD42CF" w:rsidRDefault="006C4BDB" w:rsidP="00BD42CF"/>
        </w:tc>
        <w:tc>
          <w:tcPr>
            <w:tcW w:w="2298" w:type="dxa"/>
          </w:tcPr>
          <w:p w:rsidR="006C4BDB" w:rsidRDefault="006C4BDB" w:rsidP="00B92ED5">
            <w:pPr>
              <w:spacing w:after="0" w:line="240" w:lineRule="auto"/>
            </w:pPr>
            <w:r>
              <w:t>The role of screening in chronic respiratory disease</w:t>
            </w:r>
          </w:p>
          <w:p w:rsidR="006C4BDB" w:rsidRPr="000B0919" w:rsidRDefault="006C4BDB" w:rsidP="00B92ED5">
            <w:pPr>
              <w:spacing w:after="0" w:line="240" w:lineRule="auto"/>
            </w:pPr>
            <w:r w:rsidRPr="000B0919">
              <w:rPr>
                <w:b/>
              </w:rPr>
              <w:t>D Jarvis</w:t>
            </w:r>
          </w:p>
        </w:tc>
        <w:tc>
          <w:tcPr>
            <w:tcW w:w="2298" w:type="dxa"/>
          </w:tcPr>
          <w:p w:rsidR="006C4BDB" w:rsidRPr="00D04D00" w:rsidRDefault="006C4BDB" w:rsidP="00F65179">
            <w:pPr>
              <w:spacing w:after="0" w:line="240" w:lineRule="auto"/>
              <w:rPr>
                <w:lang w:val="en-GB"/>
              </w:rPr>
            </w:pPr>
            <w:r w:rsidRPr="008E4922">
              <w:rPr>
                <w:b/>
                <w:lang w:val="en-GB"/>
              </w:rPr>
              <w:t>0900-1015</w:t>
            </w:r>
            <w:r>
              <w:rPr>
                <w:lang w:val="en-GB"/>
              </w:rPr>
              <w:t xml:space="preserve"> </w:t>
            </w:r>
            <w:r w:rsidRPr="00F65179">
              <w:rPr>
                <w:rFonts w:cs="Calibri"/>
                <w:bCs/>
              </w:rPr>
              <w:t xml:space="preserve">Bakery surveillance: immunology in action </w:t>
            </w:r>
            <w:r w:rsidRPr="00F65179">
              <w:rPr>
                <w:rFonts w:cs="Calibri"/>
                <w:b/>
                <w:bCs/>
              </w:rPr>
              <w:t>Prof P Cullinan</w:t>
            </w:r>
          </w:p>
        </w:tc>
        <w:tc>
          <w:tcPr>
            <w:tcW w:w="2298" w:type="dxa"/>
            <w:vMerge w:val="restart"/>
            <w:vAlign w:val="center"/>
          </w:tcPr>
          <w:p w:rsidR="006C4BDB" w:rsidRPr="00BD42CF" w:rsidRDefault="006C4BDB" w:rsidP="00894E25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  <w:p w:rsidR="006C4BDB" w:rsidRPr="00BD42CF" w:rsidRDefault="006C4BDB" w:rsidP="00894E25">
            <w:pPr>
              <w:jc w:val="center"/>
            </w:pPr>
          </w:p>
        </w:tc>
      </w:tr>
      <w:tr w:rsidR="006C4BDB" w:rsidRPr="00BD42CF" w:rsidTr="00BC151A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10.00-11.00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Default="006C4BDB" w:rsidP="00BC151A">
            <w:pPr>
              <w:spacing w:after="0" w:line="240" w:lineRule="auto"/>
            </w:pPr>
            <w:r>
              <w:t>Immunology of Asthma and Allergies</w:t>
            </w:r>
          </w:p>
          <w:p w:rsidR="006C4BDB" w:rsidRPr="00BD42CF" w:rsidRDefault="006C4BDB" w:rsidP="00BC151A">
            <w:pPr>
              <w:spacing w:after="0" w:line="240" w:lineRule="auto"/>
            </w:pPr>
            <w:r w:rsidRPr="008337EC">
              <w:rPr>
                <w:b/>
              </w:rPr>
              <w:t>S Till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</w:tcPr>
          <w:p w:rsidR="006C4BDB" w:rsidRDefault="006C4BDB" w:rsidP="00963806">
            <w:pPr>
              <w:spacing w:after="0" w:line="240" w:lineRule="auto"/>
            </w:pPr>
            <w:r w:rsidRPr="000B0919">
              <w:t xml:space="preserve">Tutorial </w:t>
            </w:r>
            <w:r>
              <w:t xml:space="preserve"> - Further concepts in respiratory disease</w:t>
            </w:r>
          </w:p>
          <w:p w:rsidR="006C4BDB" w:rsidRPr="000B0919" w:rsidRDefault="006C4BDB" w:rsidP="00B92ED5">
            <w:pPr>
              <w:spacing w:after="0" w:line="240" w:lineRule="auto"/>
            </w:pPr>
            <w:r w:rsidRPr="000B0919">
              <w:rPr>
                <w:b/>
              </w:rPr>
              <w:t>D Jarvis</w:t>
            </w:r>
          </w:p>
        </w:tc>
        <w:tc>
          <w:tcPr>
            <w:tcW w:w="2298" w:type="dxa"/>
            <w:vMerge w:val="restart"/>
          </w:tcPr>
          <w:p w:rsidR="006C4BDB" w:rsidRDefault="006C4BDB" w:rsidP="00B92ED5">
            <w:pPr>
              <w:spacing w:after="0" w:line="240" w:lineRule="auto"/>
              <w:rPr>
                <w:lang w:val="en-GB"/>
              </w:rPr>
            </w:pPr>
            <w:r w:rsidRPr="008E4922">
              <w:rPr>
                <w:b/>
                <w:lang w:val="en-GB"/>
              </w:rPr>
              <w:t>1045-12</w:t>
            </w:r>
            <w:r>
              <w:rPr>
                <w:lang w:val="en-GB"/>
              </w:rPr>
              <w:t xml:space="preserve"> </w:t>
            </w:r>
            <w:r w:rsidRPr="00D04D00">
              <w:rPr>
                <w:lang w:val="en-GB"/>
              </w:rPr>
              <w:t xml:space="preserve">Immunology of occupational asthma </w:t>
            </w:r>
          </w:p>
          <w:p w:rsidR="006C4BDB" w:rsidRPr="00D04D00" w:rsidRDefault="006C4BDB" w:rsidP="00B92ED5">
            <w:pPr>
              <w:spacing w:after="0" w:line="240" w:lineRule="auto"/>
              <w:rPr>
                <w:b/>
                <w:lang w:val="en-GB"/>
              </w:rPr>
            </w:pPr>
            <w:r w:rsidRPr="00D04D00">
              <w:rPr>
                <w:b/>
                <w:lang w:val="en-GB"/>
              </w:rPr>
              <w:t>M Jones</w:t>
            </w:r>
          </w:p>
          <w:p w:rsidR="006C4BDB" w:rsidRPr="00D04D00" w:rsidRDefault="006C4BDB" w:rsidP="00B92ED5">
            <w:pPr>
              <w:rPr>
                <w:b/>
                <w:lang w:val="en-GB"/>
              </w:rPr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BC151A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11-12.00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Default="006C4BDB" w:rsidP="00BC151A">
            <w:pPr>
              <w:spacing w:after="0" w:line="240" w:lineRule="auto"/>
              <w:jc w:val="center"/>
            </w:pPr>
          </w:p>
          <w:p w:rsidR="006C4BDB" w:rsidRPr="00BD42CF" w:rsidRDefault="006C4BDB" w:rsidP="00BC151A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Default="006C4BDB" w:rsidP="00B92ED5">
            <w:pPr>
              <w:spacing w:after="0" w:line="240" w:lineRule="auto"/>
            </w:pPr>
          </w:p>
          <w:p w:rsidR="006C4BDB" w:rsidRPr="003A5260" w:rsidRDefault="006C4BDB" w:rsidP="008E4922">
            <w:pPr>
              <w:spacing w:after="0" w:line="240" w:lineRule="auto"/>
              <w:jc w:val="center"/>
              <w:rPr>
                <w:color w:val="FFFFFF"/>
              </w:rPr>
            </w:pPr>
            <w:r w:rsidRPr="00BD42CF">
              <w:t>Self Directed Learning</w:t>
            </w:r>
          </w:p>
          <w:p w:rsidR="006C4BDB" w:rsidRPr="000B0919" w:rsidRDefault="006C4BDB" w:rsidP="00B92ED5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0B0919" w:rsidRDefault="006C4BDB" w:rsidP="00B92ED5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12.00-1.00</w:t>
            </w:r>
            <w:r>
              <w:t xml:space="preserve"> LUNCH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DA789F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1.00-2.00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 w:val="restart"/>
          </w:tcPr>
          <w:p w:rsidR="006C4BDB" w:rsidRPr="008E4922" w:rsidRDefault="006C4BDB" w:rsidP="00BD42CF">
            <w:pPr>
              <w:spacing w:after="0" w:line="240" w:lineRule="auto"/>
              <w:rPr>
                <w:b/>
                <w:color w:val="FFFFFF"/>
              </w:rPr>
            </w:pPr>
            <w:r w:rsidRPr="008E4922">
              <w:rPr>
                <w:b/>
              </w:rPr>
              <w:t>Assessment: Student Presentations</w:t>
            </w:r>
          </w:p>
          <w:p w:rsidR="006C4BDB" w:rsidRPr="003A5260" w:rsidRDefault="006C4BDB" w:rsidP="00BD42CF">
            <w:pPr>
              <w:rPr>
                <w:color w:val="FFFFFF"/>
              </w:rPr>
            </w:pPr>
          </w:p>
        </w:tc>
        <w:tc>
          <w:tcPr>
            <w:tcW w:w="2298" w:type="dxa"/>
            <w:vMerge w:val="restart"/>
          </w:tcPr>
          <w:p w:rsidR="006C4BDB" w:rsidRPr="008E4922" w:rsidRDefault="006C4BDB" w:rsidP="00DA789F">
            <w:pPr>
              <w:spacing w:after="0" w:line="240" w:lineRule="auto"/>
              <w:rPr>
                <w:b/>
              </w:rPr>
            </w:pPr>
            <w:r w:rsidRPr="008E4922">
              <w:rPr>
                <w:b/>
              </w:rPr>
              <w:t>Assessment: Student Presentations</w:t>
            </w:r>
          </w:p>
          <w:p w:rsidR="006C4BDB" w:rsidRPr="003A5260" w:rsidRDefault="006C4BDB" w:rsidP="00DA789F">
            <w:pPr>
              <w:spacing w:after="0" w:line="240" w:lineRule="auto"/>
              <w:rPr>
                <w:color w:val="FFFFFF"/>
              </w:rPr>
            </w:pPr>
          </w:p>
        </w:tc>
        <w:tc>
          <w:tcPr>
            <w:tcW w:w="2298" w:type="dxa"/>
            <w:vMerge w:val="restart"/>
          </w:tcPr>
          <w:p w:rsidR="006C4BDB" w:rsidRPr="00BD42CF" w:rsidRDefault="006C4BDB" w:rsidP="00B92ED5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6C4BDB" w:rsidRPr="00BD42CF" w:rsidRDefault="006C4BDB" w:rsidP="00760132">
            <w:pPr>
              <w:spacing w:after="0" w:line="240" w:lineRule="auto"/>
            </w:pPr>
            <w:r w:rsidRPr="00BD42CF">
              <w:t xml:space="preserve">Prevention of </w:t>
            </w:r>
            <w:smartTag w:uri="urn:schemas-microsoft-com:office:smarttags" w:element="State">
              <w:r w:rsidRPr="00BD42CF">
                <w:t>Allergy</w:t>
              </w:r>
            </w:smartTag>
          </w:p>
          <w:p w:rsidR="006C4BDB" w:rsidRPr="00BD42CF" w:rsidRDefault="006C4BDB" w:rsidP="007601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 James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2E2534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2.00-3.00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3A5260" w:rsidRDefault="006C4BDB" w:rsidP="00BD42CF">
            <w:pPr>
              <w:rPr>
                <w:color w:val="FFFFFF"/>
              </w:rPr>
            </w:pPr>
          </w:p>
        </w:tc>
        <w:tc>
          <w:tcPr>
            <w:tcW w:w="2298" w:type="dxa"/>
            <w:vMerge/>
          </w:tcPr>
          <w:p w:rsidR="006C4BDB" w:rsidRPr="003A5260" w:rsidRDefault="006C4BDB" w:rsidP="00BD42CF">
            <w:pPr>
              <w:rPr>
                <w:color w:val="FFFFFF"/>
              </w:rPr>
            </w:pPr>
          </w:p>
        </w:tc>
        <w:tc>
          <w:tcPr>
            <w:tcW w:w="2298" w:type="dxa"/>
            <w:vMerge/>
            <w:shd w:val="clear" w:color="auto" w:fill="D9D9D9"/>
          </w:tcPr>
          <w:p w:rsidR="006C4BDB" w:rsidRPr="00BD42CF" w:rsidRDefault="006C4BDB" w:rsidP="00B92ED5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</w:tcPr>
          <w:p w:rsidR="006C4BDB" w:rsidRDefault="006C4BDB" w:rsidP="00760132">
            <w:pPr>
              <w:spacing w:after="0" w:line="240" w:lineRule="auto"/>
            </w:pPr>
            <w:r>
              <w:t>Bacteria in asthma &amp; COPD</w:t>
            </w:r>
          </w:p>
          <w:p w:rsidR="006C4BDB" w:rsidRPr="00BD42CF" w:rsidRDefault="006C4BDB" w:rsidP="007601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 Mallia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3.00-4.00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  <w:shd w:val="clear" w:color="auto" w:fill="D9D9D9"/>
          </w:tcPr>
          <w:p w:rsidR="006C4BDB" w:rsidRPr="00BD42CF" w:rsidRDefault="006C4BDB" w:rsidP="00B92ED5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vAlign w:val="center"/>
          </w:tcPr>
          <w:p w:rsidR="006C4BDB" w:rsidRPr="00BD42CF" w:rsidRDefault="006C4BDB" w:rsidP="00894E25">
            <w:pPr>
              <w:spacing w:after="0" w:line="240" w:lineRule="auto"/>
              <w:jc w:val="center"/>
              <w:rPr>
                <w:b/>
              </w:rPr>
            </w:pPr>
            <w:r w:rsidRPr="00BD42CF">
              <w:t>Self Directed Learning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</w:tr>
    </w:tbl>
    <w:p w:rsidR="006C4BDB" w:rsidRDefault="006C4BDB" w:rsidP="002F420D">
      <w:pPr>
        <w:outlineLvl w:val="0"/>
      </w:pPr>
    </w:p>
    <w:p w:rsidR="006C4BDB" w:rsidRDefault="006C4BDB" w:rsidP="002F420D">
      <w:pPr>
        <w:outlineLvl w:val="0"/>
      </w:pPr>
    </w:p>
    <w:p w:rsidR="006C4BDB" w:rsidRDefault="006C4BDB" w:rsidP="002F420D">
      <w:pPr>
        <w:outlineLvl w:val="0"/>
      </w:pPr>
    </w:p>
    <w:p w:rsidR="006C4BDB" w:rsidRDefault="006C4BDB" w:rsidP="002F420D">
      <w:pPr>
        <w:outlineLvl w:val="0"/>
        <w:rPr>
          <w:b/>
        </w:rPr>
      </w:pPr>
    </w:p>
    <w:p w:rsidR="006C4BDB" w:rsidRPr="008C0058" w:rsidRDefault="006C4BDB" w:rsidP="002F420D">
      <w:pPr>
        <w:outlineLvl w:val="0"/>
        <w:rPr>
          <w:b/>
        </w:rPr>
      </w:pPr>
      <w:r w:rsidRPr="00894E25">
        <w:rPr>
          <w:b/>
          <w:u w:val="single"/>
        </w:rPr>
        <w:t>Theme 4</w:t>
      </w:r>
      <w:r w:rsidRPr="00656B55">
        <w:rPr>
          <w:b/>
        </w:rPr>
        <w:t xml:space="preserve"> </w:t>
      </w:r>
      <w:r>
        <w:rPr>
          <w:b/>
        </w:rPr>
        <w:t>Prevention of Respiratory Disease (cont.)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98"/>
        <w:gridCol w:w="2298"/>
        <w:gridCol w:w="2298"/>
        <w:gridCol w:w="2298"/>
        <w:gridCol w:w="2298"/>
        <w:gridCol w:w="2298"/>
      </w:tblGrid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MONDAY</w:t>
            </w:r>
            <w:r>
              <w:t xml:space="preserve"> 28</w:t>
            </w:r>
            <w:r w:rsidRPr="0002707C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TUESDAY</w:t>
            </w:r>
            <w:r>
              <w:t xml:space="preserve"> 29</w:t>
            </w:r>
            <w:r w:rsidRPr="00D348E8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WEDNESDAY</w:t>
            </w:r>
            <w:r>
              <w:t xml:space="preserve"> 30</w:t>
            </w:r>
            <w:r w:rsidRPr="00D348E8">
              <w:rPr>
                <w:vertAlign w:val="superscript"/>
              </w:rPr>
              <w:t>th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THURSDAY</w:t>
            </w:r>
            <w:r>
              <w:t xml:space="preserve"> 31</w:t>
            </w:r>
            <w:r w:rsidRPr="00D348E8">
              <w:rPr>
                <w:vertAlign w:val="superscript"/>
              </w:rPr>
              <w:t>st</w:t>
            </w:r>
            <w:r>
              <w:t xml:space="preserve"> Jan</w:t>
            </w:r>
          </w:p>
        </w:tc>
        <w:tc>
          <w:tcPr>
            <w:tcW w:w="2298" w:type="dxa"/>
          </w:tcPr>
          <w:p w:rsidR="006C4BDB" w:rsidRPr="00BD42CF" w:rsidRDefault="006C4BDB" w:rsidP="00D348E8">
            <w:pPr>
              <w:spacing w:after="0" w:line="240" w:lineRule="auto"/>
            </w:pPr>
            <w:r w:rsidRPr="00BD42CF">
              <w:t>FRIDAY</w:t>
            </w:r>
            <w:r>
              <w:t xml:space="preserve"> 1</w:t>
            </w:r>
            <w:r w:rsidRPr="00D348E8">
              <w:rPr>
                <w:vertAlign w:val="superscript"/>
              </w:rPr>
              <w:t>st</w:t>
            </w:r>
            <w:r>
              <w:t xml:space="preserve"> Feb</w:t>
            </w:r>
          </w:p>
        </w:tc>
      </w:tr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8.00-9.00</w:t>
            </w: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Respiratory Grand Rounds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</w:tc>
      </w:tr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9.00-10.00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 w:val="restart"/>
          </w:tcPr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  <w:r w:rsidRPr="00BD42CF">
              <w:t>Self Directed Learning</w:t>
            </w:r>
          </w:p>
          <w:p w:rsidR="006C4BDB" w:rsidRPr="00BD42CF" w:rsidRDefault="006C4BDB" w:rsidP="00BD42CF"/>
        </w:tc>
        <w:tc>
          <w:tcPr>
            <w:tcW w:w="2298" w:type="dxa"/>
            <w:vMerge w:val="restart"/>
          </w:tcPr>
          <w:p w:rsidR="006C4BDB" w:rsidRDefault="006C4BDB" w:rsidP="00CB38DC">
            <w:pPr>
              <w:spacing w:after="0" w:line="240" w:lineRule="auto"/>
            </w:pPr>
          </w:p>
          <w:p w:rsidR="006C4BDB" w:rsidRDefault="006C4BDB" w:rsidP="00CB38DC">
            <w:pPr>
              <w:spacing w:after="0" w:line="240" w:lineRule="auto"/>
            </w:pPr>
          </w:p>
          <w:p w:rsidR="006C4BDB" w:rsidRDefault="006C4BDB" w:rsidP="00CB38DC">
            <w:pPr>
              <w:spacing w:after="0" w:line="240" w:lineRule="auto"/>
            </w:pPr>
          </w:p>
          <w:p w:rsidR="006C4BDB" w:rsidRDefault="006C4BDB" w:rsidP="00CB38DC">
            <w:pPr>
              <w:spacing w:after="0" w:line="240" w:lineRule="auto"/>
            </w:pPr>
          </w:p>
          <w:p w:rsidR="006C4BDB" w:rsidRDefault="006C4BDB" w:rsidP="00CB38DC">
            <w:pPr>
              <w:spacing w:after="0" w:line="240" w:lineRule="auto"/>
            </w:pPr>
          </w:p>
          <w:p w:rsidR="006C4BDB" w:rsidRDefault="006C4BDB" w:rsidP="00CB38DC">
            <w:pPr>
              <w:spacing w:after="0" w:line="240" w:lineRule="auto"/>
            </w:pPr>
          </w:p>
          <w:p w:rsidR="006C4BDB" w:rsidRDefault="006C4BDB" w:rsidP="00CB38DC">
            <w:pPr>
              <w:spacing w:after="0" w:line="240" w:lineRule="auto"/>
            </w:pPr>
          </w:p>
          <w:p w:rsidR="006C4BDB" w:rsidRDefault="006C4BDB" w:rsidP="00CB38DC">
            <w:pPr>
              <w:spacing w:after="0" w:line="240" w:lineRule="auto"/>
            </w:pPr>
          </w:p>
          <w:p w:rsidR="006C4BDB" w:rsidRPr="00385995" w:rsidRDefault="006C4BDB" w:rsidP="00CB38DC">
            <w:pPr>
              <w:spacing w:after="0" w:line="240" w:lineRule="auto"/>
              <w:rPr>
                <w:rFonts w:cs="Calibri"/>
                <w:b/>
              </w:rPr>
            </w:pPr>
            <w:r w:rsidRPr="00BD42CF">
              <w:t>Self Directed Learning</w:t>
            </w:r>
          </w:p>
          <w:p w:rsidR="006C4BDB" w:rsidRPr="00385995" w:rsidRDefault="006C4BDB" w:rsidP="00EB1E0F">
            <w:pPr>
              <w:spacing w:after="0" w:line="240" w:lineRule="auto"/>
              <w:jc w:val="center"/>
              <w:rPr>
                <w:rFonts w:cs="Calibri"/>
                <w:b/>
              </w:rPr>
            </w:pPr>
          </w:p>
        </w:tc>
        <w:tc>
          <w:tcPr>
            <w:tcW w:w="2298" w:type="dxa"/>
          </w:tcPr>
          <w:p w:rsidR="006C4BDB" w:rsidRDefault="006C4BDB" w:rsidP="00BD42CF">
            <w:pPr>
              <w:spacing w:after="0" w:line="240" w:lineRule="auto"/>
            </w:pPr>
            <w:r>
              <w:t>Epidemiological and Clinical Aspects of TB</w:t>
            </w:r>
          </w:p>
          <w:p w:rsidR="006C4BDB" w:rsidRPr="00BD42CF" w:rsidRDefault="006C4BDB" w:rsidP="00BD42CF">
            <w:pPr>
              <w:spacing w:after="0" w:line="240" w:lineRule="auto"/>
            </w:pPr>
            <w:r w:rsidRPr="00BD42CF">
              <w:rPr>
                <w:b/>
              </w:rPr>
              <w:t>A Lalvani</w:t>
            </w:r>
          </w:p>
        </w:tc>
        <w:tc>
          <w:tcPr>
            <w:tcW w:w="2298" w:type="dxa"/>
          </w:tcPr>
          <w:p w:rsidR="006C4BDB" w:rsidRDefault="006C4BDB">
            <w:r>
              <w:rPr>
                <w:b/>
              </w:rPr>
              <w:t xml:space="preserve">Grp 1: </w:t>
            </w:r>
            <w:r w:rsidRPr="00837D48">
              <w:t xml:space="preserve">Tutorial: Data Interpretation </w:t>
            </w:r>
            <w:smartTag w:uri="urn:schemas-microsoft-com:office:smarttags" w:element="State">
              <w:r w:rsidRPr="00837D48">
                <w:rPr>
                  <w:b/>
                </w:rPr>
                <w:t>N Bartlett</w:t>
              </w:r>
            </w:smartTag>
            <w:r w:rsidRPr="00837D48">
              <w:rPr>
                <w:b/>
              </w:rPr>
              <w:t xml:space="preserve"> &amp; R Walton</w:t>
            </w:r>
          </w:p>
        </w:tc>
        <w:tc>
          <w:tcPr>
            <w:tcW w:w="2298" w:type="dxa"/>
            <w:tcBorders>
              <w:bottom w:val="nil"/>
            </w:tcBorders>
          </w:tcPr>
          <w:p w:rsidR="006C4BDB" w:rsidRPr="00BD42CF" w:rsidRDefault="006C4BDB" w:rsidP="00BD42CF">
            <w:pPr>
              <w:spacing w:after="0" w:line="240" w:lineRule="auto"/>
              <w:rPr>
                <w:b/>
              </w:rPr>
            </w:pPr>
          </w:p>
        </w:tc>
      </w:tr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10.00-11.00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894E25">
            <w:pPr>
              <w:jc w:val="center"/>
              <w:rPr>
                <w:b/>
              </w:rPr>
            </w:pPr>
          </w:p>
        </w:tc>
        <w:tc>
          <w:tcPr>
            <w:tcW w:w="2298" w:type="dxa"/>
          </w:tcPr>
          <w:p w:rsidR="006C4BDB" w:rsidRDefault="006C4BDB" w:rsidP="00511F87">
            <w:pPr>
              <w:spacing w:after="0" w:line="240" w:lineRule="auto"/>
            </w:pPr>
            <w:r w:rsidRPr="00BD42CF">
              <w:t>Immunology &amp; Microbiology of TB Infection</w:t>
            </w:r>
          </w:p>
          <w:p w:rsidR="006C4BDB" w:rsidRPr="00A6323E" w:rsidRDefault="006C4BDB" w:rsidP="00511F87">
            <w:pPr>
              <w:spacing w:after="0" w:line="240" w:lineRule="auto"/>
              <w:rPr>
                <w:b/>
              </w:rPr>
            </w:pPr>
            <w:r w:rsidRPr="00BD42CF">
              <w:t xml:space="preserve"> </w:t>
            </w:r>
            <w:r w:rsidRPr="00A6323E">
              <w:rPr>
                <w:b/>
              </w:rPr>
              <w:t>D. Connell</w:t>
            </w:r>
          </w:p>
        </w:tc>
        <w:tc>
          <w:tcPr>
            <w:tcW w:w="2298" w:type="dxa"/>
          </w:tcPr>
          <w:p w:rsidR="006C4BDB" w:rsidRDefault="006C4BDB">
            <w:r>
              <w:rPr>
                <w:b/>
              </w:rPr>
              <w:t xml:space="preserve">Grp 2: </w:t>
            </w:r>
            <w:r w:rsidRPr="00837D48">
              <w:t xml:space="preserve">Tutorial: Data Interpretation </w:t>
            </w:r>
            <w:smartTag w:uri="urn:schemas-microsoft-com:office:smarttags" w:element="State">
              <w:r w:rsidRPr="00837D48">
                <w:rPr>
                  <w:b/>
                </w:rPr>
                <w:t>N Bartlett</w:t>
              </w:r>
            </w:smartTag>
            <w:r w:rsidRPr="00837D48">
              <w:rPr>
                <w:b/>
              </w:rPr>
              <w:t xml:space="preserve"> &amp; R Walton</w:t>
            </w:r>
          </w:p>
        </w:tc>
        <w:tc>
          <w:tcPr>
            <w:tcW w:w="2298" w:type="dxa"/>
            <w:tcBorders>
              <w:top w:val="nil"/>
            </w:tcBorders>
            <w:vAlign w:val="center"/>
          </w:tcPr>
          <w:p w:rsidR="006C4BDB" w:rsidRPr="00BD42CF" w:rsidRDefault="006C4BDB" w:rsidP="006839A8">
            <w:pPr>
              <w:spacing w:after="0" w:line="240" w:lineRule="auto"/>
            </w:pPr>
            <w:r w:rsidRPr="006839A8">
              <w:rPr>
                <w:b/>
                <w:bCs/>
              </w:rPr>
              <w:t>1000</w:t>
            </w:r>
            <w:r>
              <w:t xml:space="preserve"> </w:t>
            </w:r>
            <w:r w:rsidRPr="00BD42CF">
              <w:t>Course Summation</w:t>
            </w:r>
          </w:p>
          <w:p w:rsidR="006C4BDB" w:rsidRPr="00BD42CF" w:rsidRDefault="006C4BDB" w:rsidP="006839A8">
            <w:pPr>
              <w:spacing w:after="0" w:line="240" w:lineRule="auto"/>
            </w:pPr>
            <w:r>
              <w:rPr>
                <w:b/>
              </w:rPr>
              <w:t xml:space="preserve">MR Edwards, D Jarvis </w:t>
            </w:r>
            <w:r w:rsidRPr="00BD42CF">
              <w:rPr>
                <w:b/>
              </w:rPr>
              <w:t>M Shamji</w:t>
            </w:r>
          </w:p>
        </w:tc>
      </w:tr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11-12.00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0F1C3C" w:rsidRDefault="006C4BDB" w:rsidP="00AA37F7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vMerge/>
            <w:vAlign w:val="center"/>
          </w:tcPr>
          <w:p w:rsidR="006C4BDB" w:rsidRPr="00BD42CF" w:rsidRDefault="006C4BDB" w:rsidP="00894E25">
            <w:pPr>
              <w:jc w:val="center"/>
            </w:pPr>
          </w:p>
        </w:tc>
        <w:tc>
          <w:tcPr>
            <w:tcW w:w="2298" w:type="dxa"/>
          </w:tcPr>
          <w:p w:rsidR="006C4BDB" w:rsidRPr="00BD42CF" w:rsidRDefault="006C4BDB" w:rsidP="00BE5FB0">
            <w:pPr>
              <w:spacing w:after="0" w:line="240" w:lineRule="auto"/>
            </w:pPr>
            <w:r w:rsidRPr="00BD42CF">
              <w:t>Prevention of Bacterial Infections</w:t>
            </w:r>
          </w:p>
          <w:p w:rsidR="006C4BDB" w:rsidRPr="00BD42CF" w:rsidRDefault="006C4BDB" w:rsidP="00BE5FB0">
            <w:pPr>
              <w:spacing w:after="0" w:line="240" w:lineRule="auto"/>
            </w:pPr>
            <w:r>
              <w:rPr>
                <w:b/>
              </w:rPr>
              <w:t>M Habibi</w:t>
            </w:r>
          </w:p>
        </w:tc>
        <w:tc>
          <w:tcPr>
            <w:tcW w:w="2298" w:type="dxa"/>
          </w:tcPr>
          <w:p w:rsidR="006C4BDB" w:rsidRPr="00BD42CF" w:rsidRDefault="006C4BDB" w:rsidP="00996B38">
            <w:pPr>
              <w:spacing w:after="0" w:line="240" w:lineRule="auto"/>
            </w:pPr>
            <w:r w:rsidRPr="00BD42CF">
              <w:t xml:space="preserve">Pandemic Influenza </w:t>
            </w:r>
          </w:p>
          <w:p w:rsidR="006C4BDB" w:rsidRPr="00385995" w:rsidRDefault="006C4BDB" w:rsidP="00996B38">
            <w:pPr>
              <w:spacing w:after="0" w:line="240" w:lineRule="auto"/>
              <w:rPr>
                <w:rFonts w:cs="Calibri"/>
                <w:b/>
              </w:rPr>
            </w:pPr>
            <w:r w:rsidRPr="00BD42CF">
              <w:rPr>
                <w:b/>
              </w:rPr>
              <w:t>W Barclay</w:t>
            </w:r>
          </w:p>
        </w:tc>
        <w:tc>
          <w:tcPr>
            <w:tcW w:w="2298" w:type="dxa"/>
            <w:vMerge w:val="restart"/>
          </w:tcPr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</w:p>
          <w:p w:rsidR="006C4BDB" w:rsidRDefault="006C4BDB" w:rsidP="00BD42CF">
            <w:pPr>
              <w:spacing w:after="0" w:line="240" w:lineRule="auto"/>
            </w:pPr>
            <w:r w:rsidRPr="00BD42CF">
              <w:t>Self Directed Learning</w:t>
            </w:r>
          </w:p>
          <w:p w:rsidR="006C4BDB" w:rsidRPr="00BD42CF" w:rsidRDefault="006C4BDB" w:rsidP="00BD42CF"/>
        </w:tc>
      </w:tr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12.00-1.00</w:t>
            </w:r>
          </w:p>
        </w:tc>
        <w:tc>
          <w:tcPr>
            <w:tcW w:w="2298" w:type="dxa"/>
            <w:vMerge w:val="restart"/>
          </w:tcPr>
          <w:p w:rsidR="006C4BDB" w:rsidRPr="000F1C3C" w:rsidRDefault="006C4BDB" w:rsidP="00894E25">
            <w:pPr>
              <w:spacing w:after="0" w:line="240" w:lineRule="auto"/>
            </w:pPr>
            <w:r w:rsidRPr="008E4922">
              <w:rPr>
                <w:b/>
              </w:rPr>
              <w:t>12.00-1.30</w:t>
            </w:r>
            <w:r w:rsidRPr="000F1C3C">
              <w:t xml:space="preserve"> Assessment: Timed Exercise </w:t>
            </w:r>
            <w:r w:rsidRPr="008E4922">
              <w:rPr>
                <w:rFonts w:ascii="Arial" w:hAnsi="Arial" w:cs="Arial"/>
                <w:b/>
                <w:sz w:val="20"/>
                <w:szCs w:val="20"/>
              </w:rPr>
              <w:t xml:space="preserve">G16 LT, </w:t>
            </w:r>
            <w:smartTag w:uri="urn:schemas-microsoft-com:office:smarttags" w:element="State">
              <w:smartTag w:uri="urn:schemas-microsoft-com:office:smarttags" w:element="State">
                <w:r w:rsidRPr="008E4922">
                  <w:rPr>
                    <w:rFonts w:ascii="Arial" w:hAnsi="Arial" w:cs="Arial"/>
                    <w:b/>
                    <w:sz w:val="20"/>
                    <w:szCs w:val="20"/>
                  </w:rPr>
                  <w:t>SAFB</w:t>
                </w:r>
              </w:smartTag>
              <w:r>
                <w:rPr>
                  <w:rFonts w:ascii="Arial" w:hAnsi="Arial" w:cs="Arial"/>
                  <w:b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 w:cs="Arial"/>
                    <w:b/>
                    <w:sz w:val="20"/>
                    <w:szCs w:val="20"/>
                  </w:rPr>
                  <w:t>SK</w:t>
                </w:r>
              </w:smartTag>
            </w:smartTag>
            <w:r>
              <w:rPr>
                <w:rFonts w:ascii="Arial" w:hAnsi="Arial" w:cs="Arial"/>
                <w:b/>
                <w:sz w:val="20"/>
                <w:szCs w:val="20"/>
              </w:rPr>
              <w:t xml:space="preserve"> campus.</w:t>
            </w:r>
          </w:p>
          <w:p w:rsidR="006C4BDB" w:rsidRPr="000F1C3C" w:rsidRDefault="006C4BDB" w:rsidP="00894E25">
            <w:pPr>
              <w:spacing w:after="0" w:line="240" w:lineRule="auto"/>
            </w:pPr>
            <w:r w:rsidRPr="000F1C3C">
              <w:rPr>
                <w:b/>
              </w:rPr>
              <w:t>D Jarvis</w:t>
            </w: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</w:tr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1.00-2.00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760132">
            <w:pPr>
              <w:spacing w:after="0" w:line="240" w:lineRule="auto"/>
              <w:rPr>
                <w:b/>
              </w:rPr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rPr>
                <w:b/>
              </w:rPr>
            </w:pPr>
          </w:p>
        </w:tc>
        <w:tc>
          <w:tcPr>
            <w:tcW w:w="2298" w:type="dxa"/>
            <w:vMerge w:val="restart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 w:val="restart"/>
            <w:vAlign w:val="center"/>
          </w:tcPr>
          <w:p w:rsidR="006C4BDB" w:rsidRPr="00BD42CF" w:rsidRDefault="006C4BDB" w:rsidP="00894E25">
            <w:pPr>
              <w:spacing w:after="0" w:line="240" w:lineRule="auto"/>
              <w:jc w:val="center"/>
            </w:pPr>
            <w:r w:rsidRPr="00BD42CF">
              <w:t>Self Directed Learning</w:t>
            </w:r>
          </w:p>
          <w:p w:rsidR="006C4BDB" w:rsidRPr="00BD42CF" w:rsidRDefault="006C4BDB" w:rsidP="00894E25">
            <w:pPr>
              <w:spacing w:after="0" w:line="240" w:lineRule="auto"/>
              <w:jc w:val="center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</w:tr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2.00-3.00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Default="006C4BDB" w:rsidP="00BF6EAE">
            <w:pPr>
              <w:spacing w:after="0" w:line="240" w:lineRule="auto"/>
            </w:pPr>
            <w:r>
              <w:t>Emerging zoonotic respiratory viruses</w:t>
            </w:r>
          </w:p>
          <w:p w:rsidR="006C4BDB" w:rsidRPr="00BD42CF" w:rsidRDefault="006C4BDB" w:rsidP="00BF6EAE">
            <w:pPr>
              <w:spacing w:after="0" w:line="240" w:lineRule="auto"/>
              <w:rPr>
                <w:b/>
              </w:rPr>
            </w:pPr>
            <w:r w:rsidRPr="00BD42CF">
              <w:rPr>
                <w:b/>
              </w:rPr>
              <w:t>M Skinner</w:t>
            </w:r>
          </w:p>
        </w:tc>
        <w:tc>
          <w:tcPr>
            <w:tcW w:w="2298" w:type="dxa"/>
            <w:vMerge/>
          </w:tcPr>
          <w:p w:rsidR="006C4BDB" w:rsidRPr="004224DE" w:rsidRDefault="006C4BDB" w:rsidP="00BD42CF">
            <w:pPr>
              <w:rPr>
                <w:b/>
              </w:rPr>
            </w:pPr>
          </w:p>
        </w:tc>
        <w:tc>
          <w:tcPr>
            <w:tcW w:w="2298" w:type="dxa"/>
            <w:vMerge/>
            <w:shd w:val="clear" w:color="auto" w:fill="D9D9D9"/>
          </w:tcPr>
          <w:p w:rsidR="006C4BDB" w:rsidRPr="00BD42CF" w:rsidRDefault="006C4BDB" w:rsidP="004224DE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/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</w:tr>
      <w:tr w:rsidR="006C4BDB" w:rsidRPr="00BD42CF" w:rsidTr="00894E25">
        <w:tc>
          <w:tcPr>
            <w:tcW w:w="2298" w:type="dxa"/>
          </w:tcPr>
          <w:p w:rsidR="006C4BDB" w:rsidRPr="00BD42CF" w:rsidRDefault="006C4BDB" w:rsidP="00BD42CF">
            <w:pPr>
              <w:spacing w:after="0" w:line="240" w:lineRule="auto"/>
            </w:pPr>
            <w:r w:rsidRPr="00BD42CF">
              <w:t>3.00-4.00</w:t>
            </w:r>
          </w:p>
          <w:p w:rsidR="006C4BDB" w:rsidRPr="00BD42CF" w:rsidRDefault="006C4BDB" w:rsidP="00BD42CF">
            <w:pPr>
              <w:spacing w:after="0" w:line="240" w:lineRule="auto"/>
            </w:pPr>
          </w:p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</w:tcPr>
          <w:p w:rsidR="006C4BDB" w:rsidRPr="00385995" w:rsidRDefault="006C4BDB" w:rsidP="00BF6EAE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  <w:shd w:val="clear" w:color="auto" w:fill="D9D9D9"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  <w:tc>
          <w:tcPr>
            <w:tcW w:w="2298" w:type="dxa"/>
            <w:vMerge/>
          </w:tcPr>
          <w:p w:rsidR="006C4BDB" w:rsidRPr="00BD42CF" w:rsidRDefault="006C4BDB" w:rsidP="00BD42CF">
            <w:pPr>
              <w:spacing w:after="0" w:line="240" w:lineRule="auto"/>
            </w:pPr>
          </w:p>
        </w:tc>
      </w:tr>
    </w:tbl>
    <w:p w:rsidR="006C4BDB" w:rsidRDefault="006C4BDB"/>
    <w:sectPr w:rsidR="006C4BDB" w:rsidSect="00FB15B1">
      <w:pgSz w:w="15840" w:h="12240" w:orient="landscape"/>
      <w:pgMar w:top="1418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B55"/>
    <w:rsid w:val="00017BD9"/>
    <w:rsid w:val="0002707C"/>
    <w:rsid w:val="00047C64"/>
    <w:rsid w:val="00052869"/>
    <w:rsid w:val="00070FB9"/>
    <w:rsid w:val="00087870"/>
    <w:rsid w:val="00090E76"/>
    <w:rsid w:val="000A1E6C"/>
    <w:rsid w:val="000B0919"/>
    <w:rsid w:val="000B6391"/>
    <w:rsid w:val="000B7247"/>
    <w:rsid w:val="000C546D"/>
    <w:rsid w:val="000F0E79"/>
    <w:rsid w:val="000F1C3C"/>
    <w:rsid w:val="00157BD6"/>
    <w:rsid w:val="00185059"/>
    <w:rsid w:val="001A4C18"/>
    <w:rsid w:val="001A551C"/>
    <w:rsid w:val="001D6901"/>
    <w:rsid w:val="001E2C47"/>
    <w:rsid w:val="001E65AB"/>
    <w:rsid w:val="00250C6C"/>
    <w:rsid w:val="002740B9"/>
    <w:rsid w:val="0028719C"/>
    <w:rsid w:val="002A6C88"/>
    <w:rsid w:val="002B0D51"/>
    <w:rsid w:val="002D6DEF"/>
    <w:rsid w:val="002D73BC"/>
    <w:rsid w:val="002E2534"/>
    <w:rsid w:val="002F420D"/>
    <w:rsid w:val="003339C7"/>
    <w:rsid w:val="00380B33"/>
    <w:rsid w:val="00385995"/>
    <w:rsid w:val="003950A1"/>
    <w:rsid w:val="003A49ED"/>
    <w:rsid w:val="003A5260"/>
    <w:rsid w:val="003E5A9E"/>
    <w:rsid w:val="004224DE"/>
    <w:rsid w:val="0042318B"/>
    <w:rsid w:val="00426121"/>
    <w:rsid w:val="00433B03"/>
    <w:rsid w:val="00443794"/>
    <w:rsid w:val="00451A58"/>
    <w:rsid w:val="00466189"/>
    <w:rsid w:val="004675E1"/>
    <w:rsid w:val="00470EAB"/>
    <w:rsid w:val="004869CA"/>
    <w:rsid w:val="004E2AA1"/>
    <w:rsid w:val="0050196D"/>
    <w:rsid w:val="005070CD"/>
    <w:rsid w:val="00511F87"/>
    <w:rsid w:val="00574B6E"/>
    <w:rsid w:val="005761BE"/>
    <w:rsid w:val="005B6E6D"/>
    <w:rsid w:val="005D5CEA"/>
    <w:rsid w:val="005F6C75"/>
    <w:rsid w:val="00615FE8"/>
    <w:rsid w:val="0063262F"/>
    <w:rsid w:val="00644A58"/>
    <w:rsid w:val="00656B55"/>
    <w:rsid w:val="006628F8"/>
    <w:rsid w:val="0067019A"/>
    <w:rsid w:val="006765A7"/>
    <w:rsid w:val="006839A8"/>
    <w:rsid w:val="006C4BDB"/>
    <w:rsid w:val="006F4794"/>
    <w:rsid w:val="006F555F"/>
    <w:rsid w:val="0071753D"/>
    <w:rsid w:val="00722C3C"/>
    <w:rsid w:val="00760132"/>
    <w:rsid w:val="007A4CF7"/>
    <w:rsid w:val="007B6DEE"/>
    <w:rsid w:val="007B7979"/>
    <w:rsid w:val="007C49C3"/>
    <w:rsid w:val="007D6F2C"/>
    <w:rsid w:val="007E1E2D"/>
    <w:rsid w:val="00823DE6"/>
    <w:rsid w:val="00826A34"/>
    <w:rsid w:val="0082710A"/>
    <w:rsid w:val="008337EC"/>
    <w:rsid w:val="00833A4E"/>
    <w:rsid w:val="0083614F"/>
    <w:rsid w:val="00837D48"/>
    <w:rsid w:val="00861451"/>
    <w:rsid w:val="008625EA"/>
    <w:rsid w:val="00865FAB"/>
    <w:rsid w:val="0088270F"/>
    <w:rsid w:val="0089081B"/>
    <w:rsid w:val="00890B9F"/>
    <w:rsid w:val="00894E25"/>
    <w:rsid w:val="00896260"/>
    <w:rsid w:val="00897DDE"/>
    <w:rsid w:val="008B7751"/>
    <w:rsid w:val="008C0058"/>
    <w:rsid w:val="008E4922"/>
    <w:rsid w:val="008F74D7"/>
    <w:rsid w:val="009204AB"/>
    <w:rsid w:val="009379F8"/>
    <w:rsid w:val="00942E05"/>
    <w:rsid w:val="00945502"/>
    <w:rsid w:val="00945CD9"/>
    <w:rsid w:val="009560CF"/>
    <w:rsid w:val="009579E8"/>
    <w:rsid w:val="00963806"/>
    <w:rsid w:val="00994D39"/>
    <w:rsid w:val="00996B38"/>
    <w:rsid w:val="009A76D6"/>
    <w:rsid w:val="009C284D"/>
    <w:rsid w:val="009C33EA"/>
    <w:rsid w:val="009E1994"/>
    <w:rsid w:val="009E2615"/>
    <w:rsid w:val="00A15F71"/>
    <w:rsid w:val="00A334F7"/>
    <w:rsid w:val="00A559A8"/>
    <w:rsid w:val="00A57878"/>
    <w:rsid w:val="00A610CE"/>
    <w:rsid w:val="00A6323E"/>
    <w:rsid w:val="00A65E63"/>
    <w:rsid w:val="00A72C06"/>
    <w:rsid w:val="00A73F95"/>
    <w:rsid w:val="00A950A1"/>
    <w:rsid w:val="00A977ED"/>
    <w:rsid w:val="00AA37F7"/>
    <w:rsid w:val="00AA653C"/>
    <w:rsid w:val="00AD2A5D"/>
    <w:rsid w:val="00AE5072"/>
    <w:rsid w:val="00B36A49"/>
    <w:rsid w:val="00B550FB"/>
    <w:rsid w:val="00B75CC1"/>
    <w:rsid w:val="00B92570"/>
    <w:rsid w:val="00B92ED5"/>
    <w:rsid w:val="00B97461"/>
    <w:rsid w:val="00BA4147"/>
    <w:rsid w:val="00BB454B"/>
    <w:rsid w:val="00BC151A"/>
    <w:rsid w:val="00BD42CF"/>
    <w:rsid w:val="00BD4A33"/>
    <w:rsid w:val="00BE5134"/>
    <w:rsid w:val="00BE5FB0"/>
    <w:rsid w:val="00BF6EAE"/>
    <w:rsid w:val="00C17AF7"/>
    <w:rsid w:val="00C23F27"/>
    <w:rsid w:val="00C407CA"/>
    <w:rsid w:val="00C42606"/>
    <w:rsid w:val="00C52463"/>
    <w:rsid w:val="00C756A5"/>
    <w:rsid w:val="00C813A5"/>
    <w:rsid w:val="00C93649"/>
    <w:rsid w:val="00CB38DC"/>
    <w:rsid w:val="00D04D00"/>
    <w:rsid w:val="00D14BC7"/>
    <w:rsid w:val="00D16922"/>
    <w:rsid w:val="00D217C0"/>
    <w:rsid w:val="00D324B2"/>
    <w:rsid w:val="00D348E8"/>
    <w:rsid w:val="00D61CB9"/>
    <w:rsid w:val="00D73D70"/>
    <w:rsid w:val="00D94AA0"/>
    <w:rsid w:val="00DA789F"/>
    <w:rsid w:val="00DB4ECE"/>
    <w:rsid w:val="00DC11C4"/>
    <w:rsid w:val="00E11FFB"/>
    <w:rsid w:val="00E14A78"/>
    <w:rsid w:val="00E15881"/>
    <w:rsid w:val="00E21EAB"/>
    <w:rsid w:val="00E23613"/>
    <w:rsid w:val="00E35593"/>
    <w:rsid w:val="00E619F3"/>
    <w:rsid w:val="00E77BC4"/>
    <w:rsid w:val="00E816D9"/>
    <w:rsid w:val="00EB1E0F"/>
    <w:rsid w:val="00ED5F1E"/>
    <w:rsid w:val="00F26F4F"/>
    <w:rsid w:val="00F32D87"/>
    <w:rsid w:val="00F37399"/>
    <w:rsid w:val="00F65179"/>
    <w:rsid w:val="00F7460C"/>
    <w:rsid w:val="00FB15B1"/>
    <w:rsid w:val="00FE0E51"/>
    <w:rsid w:val="00FE5D1B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E05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6B5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2F420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E5A9E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5</Pages>
  <Words>725</Words>
  <Characters>4138</Characters>
  <Application>Microsoft Office Outlook</Application>
  <DocSecurity>0</DocSecurity>
  <Lines>0</Lines>
  <Paragraphs>0</Paragraphs>
  <ScaleCrop>false</ScaleCrop>
  <Company>org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 Jan 4th-7th</dc:title>
  <dc:subject/>
  <dc:creator>User</dc:creator>
  <cp:keywords/>
  <dc:description/>
  <cp:lastModifiedBy>uchl</cp:lastModifiedBy>
  <cp:revision>2</cp:revision>
  <cp:lastPrinted>2010-11-10T12:50:00Z</cp:lastPrinted>
  <dcterms:created xsi:type="dcterms:W3CDTF">2013-01-30T12:37:00Z</dcterms:created>
  <dcterms:modified xsi:type="dcterms:W3CDTF">2013-01-30T12:37:00Z</dcterms:modified>
</cp:coreProperties>
</file>